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1E" w:rsidRDefault="0083151E" w:rsidP="0083151E">
      <w:pPr>
        <w:jc w:val="right"/>
      </w:pPr>
    </w:p>
    <w:tbl>
      <w:tblPr>
        <w:tblW w:w="9368" w:type="dxa"/>
        <w:jc w:val="center"/>
        <w:tblLook w:val="0000"/>
      </w:tblPr>
      <w:tblGrid>
        <w:gridCol w:w="4686"/>
        <w:gridCol w:w="4682"/>
      </w:tblGrid>
      <w:tr w:rsidR="0083151E" w:rsidTr="00A21630">
        <w:trPr>
          <w:trHeight w:val="1077"/>
          <w:jc w:val="center"/>
        </w:trPr>
        <w:tc>
          <w:tcPr>
            <w:tcW w:w="4686" w:type="dxa"/>
          </w:tcPr>
          <w:p w:rsidR="00BE7669" w:rsidRDefault="00BE7669" w:rsidP="00BE7669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Оформляется на бланке организации</w:t>
            </w:r>
          </w:p>
          <w:p w:rsidR="0083151E" w:rsidRPr="002E25C1" w:rsidRDefault="003A336F" w:rsidP="003A336F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t>Исх. №</w:t>
            </w:r>
            <w:r w:rsidR="00062729">
              <w:t>, дата</w:t>
            </w:r>
          </w:p>
        </w:tc>
        <w:tc>
          <w:tcPr>
            <w:tcW w:w="4682" w:type="dxa"/>
          </w:tcPr>
          <w:p w:rsidR="0083151E" w:rsidRDefault="0083151E" w:rsidP="00344467">
            <w:pPr>
              <w:spacing w:line="216" w:lineRule="auto"/>
              <w:contextualSpacing/>
              <w:mirrorIndents/>
            </w:pPr>
            <w:r>
              <w:t>Руководителю Государственного автономного учреждения Ростовской области «Государственная экспертиза</w:t>
            </w:r>
            <w:r w:rsidR="00062729">
              <w:t xml:space="preserve"> </w:t>
            </w:r>
            <w:r>
              <w:t>проектной документации и результатов инженерных изысканий»</w:t>
            </w:r>
          </w:p>
          <w:p w:rsidR="0083151E" w:rsidRDefault="0083151E" w:rsidP="00344467">
            <w:pPr>
              <w:spacing w:line="216" w:lineRule="auto"/>
              <w:contextualSpacing/>
              <w:mirrorIndents/>
            </w:pPr>
            <w:r>
              <w:t>А.Ю. Бондареву</w:t>
            </w:r>
          </w:p>
        </w:tc>
      </w:tr>
    </w:tbl>
    <w:p w:rsidR="00A21630" w:rsidRDefault="00A21630" w:rsidP="0083151E">
      <w:pPr>
        <w:spacing w:line="240" w:lineRule="atLeast"/>
        <w:jc w:val="center"/>
        <w:rPr>
          <w:b/>
          <w:sz w:val="24"/>
          <w:szCs w:val="24"/>
        </w:rPr>
      </w:pPr>
    </w:p>
    <w:p w:rsidR="009B6E5D" w:rsidRDefault="009B6E5D" w:rsidP="0083151E">
      <w:pPr>
        <w:spacing w:line="240" w:lineRule="atLeast"/>
        <w:jc w:val="center"/>
        <w:rPr>
          <w:b/>
          <w:sz w:val="22"/>
          <w:szCs w:val="22"/>
          <w:lang w:val="en-US"/>
        </w:rPr>
      </w:pPr>
    </w:p>
    <w:p w:rsidR="0083151E" w:rsidRPr="00F975E5" w:rsidRDefault="0083151E" w:rsidP="0083151E">
      <w:pPr>
        <w:spacing w:line="240" w:lineRule="atLeast"/>
        <w:jc w:val="center"/>
        <w:rPr>
          <w:b/>
          <w:sz w:val="22"/>
          <w:szCs w:val="22"/>
        </w:rPr>
      </w:pPr>
      <w:r w:rsidRPr="00F975E5">
        <w:rPr>
          <w:b/>
          <w:sz w:val="22"/>
          <w:szCs w:val="22"/>
        </w:rPr>
        <w:t xml:space="preserve">Заявление </w:t>
      </w:r>
    </w:p>
    <w:p w:rsidR="0083151E" w:rsidRPr="00F975E5" w:rsidRDefault="0083151E" w:rsidP="0083151E">
      <w:pPr>
        <w:spacing w:line="240" w:lineRule="atLeast"/>
        <w:jc w:val="center"/>
        <w:rPr>
          <w:b/>
          <w:sz w:val="22"/>
          <w:szCs w:val="22"/>
        </w:rPr>
      </w:pPr>
      <w:r w:rsidRPr="00F975E5">
        <w:rPr>
          <w:b/>
          <w:sz w:val="22"/>
          <w:szCs w:val="22"/>
        </w:rPr>
        <w:t>о проведении проверки определения сметной стоимости строительства, реконструкции, капитального ремонта объектов капитального строительства, иных объектов, не являющихся объектами капитального строительства, выполнения мероприятий по инженерной подготовке территории, благоустройству территории и иных работ</w:t>
      </w:r>
    </w:p>
    <w:p w:rsidR="00A21630" w:rsidRPr="00A21630" w:rsidRDefault="00A21630" w:rsidP="0083151E">
      <w:pPr>
        <w:spacing w:line="240" w:lineRule="atLeast"/>
        <w:jc w:val="center"/>
        <w:rPr>
          <w:b/>
          <w:sz w:val="24"/>
          <w:szCs w:val="24"/>
        </w:rPr>
      </w:pPr>
    </w:p>
    <w:p w:rsidR="00A21630" w:rsidRDefault="00A21630" w:rsidP="00A21630">
      <w:pPr>
        <w:spacing w:line="216" w:lineRule="auto"/>
        <w:ind w:firstLine="708"/>
        <w:mirrorIndents/>
        <w:jc w:val="both"/>
      </w:pPr>
      <w:proofErr w:type="gramStart"/>
      <w:r w:rsidRPr="00F975E5">
        <w:t xml:space="preserve">Прошу Вас провести проверку </w:t>
      </w:r>
      <w:r w:rsidRPr="00553F7A">
        <w:t>определения сметной стоимости на соответствие</w:t>
      </w:r>
      <w:r w:rsidR="008330B7" w:rsidRPr="00553F7A">
        <w:t xml:space="preserve"> </w:t>
      </w:r>
      <w:r w:rsidRPr="00553F7A">
        <w:t>установленным</w:t>
      </w:r>
      <w:r w:rsidR="001409B1" w:rsidRPr="00553F7A">
        <w:t xml:space="preserve"> </w:t>
      </w:r>
      <w:r w:rsidR="005A7334" w:rsidRPr="00553F7A">
        <w:t>для расчета сметной стоимости</w:t>
      </w:r>
      <w:r w:rsidR="008330B7" w:rsidRPr="00553F7A">
        <w:t xml:space="preserve"> сметным нормативам</w:t>
      </w:r>
      <w:r w:rsidR="001D564F" w:rsidRPr="00553F7A">
        <w:t>, включенным в федеральный реестр сметных нормативов</w:t>
      </w:r>
      <w:r w:rsidR="008330B7" w:rsidRPr="00553F7A">
        <w:t xml:space="preserve">; </w:t>
      </w:r>
      <w:r w:rsidRPr="00553F7A">
        <w:t>утвержденным</w:t>
      </w:r>
      <w:r w:rsidR="005A7334" w:rsidRPr="00553F7A">
        <w:t xml:space="preserve"> для расчета сметной стоимости</w:t>
      </w:r>
      <w:r w:rsidR="008330B7" w:rsidRPr="00553F7A">
        <w:t xml:space="preserve"> сметным нормативам; </w:t>
      </w:r>
      <w:r w:rsidRPr="00553F7A">
        <w:t>выбранным для расчета</w:t>
      </w:r>
      <w:r w:rsidR="005A7334" w:rsidRPr="00553F7A">
        <w:t xml:space="preserve"> сметной</w:t>
      </w:r>
      <w:r w:rsidR="005A7334" w:rsidRPr="00F975E5">
        <w:t xml:space="preserve"> стоимости</w:t>
      </w:r>
      <w:r w:rsidR="00771EC0">
        <w:t xml:space="preserve"> сметным нормативам</w:t>
      </w:r>
      <w:r w:rsidR="008330B7">
        <w:t>.</w:t>
      </w:r>
      <w:proofErr w:type="gramEnd"/>
    </w:p>
    <w:p w:rsidR="00A21630" w:rsidRPr="00F975E5" w:rsidRDefault="008330B7" w:rsidP="008330B7">
      <w:pPr>
        <w:spacing w:line="216" w:lineRule="auto"/>
        <w:ind w:firstLine="708"/>
        <w:mirrorIndents/>
        <w:jc w:val="both"/>
      </w:pPr>
      <w:r>
        <w:t>По</w:t>
      </w:r>
      <w:r w:rsidR="00A21630" w:rsidRPr="00F975E5">
        <w:t xml:space="preserve"> объекту (указать </w:t>
      </w:r>
      <w:proofErr w:type="gramStart"/>
      <w:r w:rsidR="00A21630" w:rsidRPr="00F975E5">
        <w:t>нужное</w:t>
      </w:r>
      <w:proofErr w:type="gramEnd"/>
      <w:r w:rsidR="00A21630" w:rsidRPr="00F975E5">
        <w:t xml:space="preserve"> по видам работ):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строительства;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реконструкции;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 xml:space="preserve">[ ] </w:t>
      </w:r>
      <w:r w:rsidRPr="00F975E5">
        <w:t>капитального ремонта;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выполнения мероприятий по инженерной подготовке территории;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благоустройства территории;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иные работы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95FE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</w:t>
      </w:r>
      <w:r w:rsidRPr="00395FE5">
        <w:rPr>
          <w:sz w:val="24"/>
          <w:szCs w:val="24"/>
        </w:rPr>
        <w:t>____________________</w:t>
      </w:r>
      <w:r>
        <w:rPr>
          <w:sz w:val="24"/>
          <w:szCs w:val="24"/>
        </w:rPr>
        <w:t>_______</w:t>
      </w:r>
      <w:r w:rsidRPr="00395FE5">
        <w:rPr>
          <w:sz w:val="24"/>
          <w:szCs w:val="24"/>
        </w:rPr>
        <w:t>__</w:t>
      </w:r>
    </w:p>
    <w:p w:rsidR="00A21630" w:rsidRDefault="00A21630" w:rsidP="00A21630">
      <w:pPr>
        <w:pBdr>
          <w:bottom w:val="single" w:sz="4" w:space="3" w:color="auto"/>
          <w:between w:val="single" w:sz="4" w:space="1" w:color="auto"/>
        </w:pBdr>
        <w:spacing w:line="216" w:lineRule="auto"/>
        <w:mirrorIndents/>
      </w:pPr>
    </w:p>
    <w:p w:rsidR="00A21630" w:rsidRDefault="00A21630" w:rsidP="00A21630">
      <w:pPr>
        <w:spacing w:line="216" w:lineRule="auto"/>
        <w:mirrorIndents/>
        <w:jc w:val="center"/>
      </w:pPr>
      <w:r w:rsidRPr="00657828">
        <w:t>(указать полное наименование объекта)</w:t>
      </w:r>
    </w:p>
    <w:p w:rsidR="0083151E" w:rsidRDefault="0083151E" w:rsidP="0083151E">
      <w:pPr>
        <w:spacing w:line="216" w:lineRule="auto"/>
        <w:contextualSpacing/>
        <w:mirrorIndents/>
        <w:jc w:val="both"/>
        <w:rPr>
          <w:b/>
        </w:rPr>
      </w:pPr>
      <w:r w:rsidRPr="00607F90">
        <w:rPr>
          <w:b/>
        </w:rPr>
        <w:t>Идентификационные сведения</w:t>
      </w:r>
    </w:p>
    <w:p w:rsidR="0083151E" w:rsidRPr="00342110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  <w:r w:rsidR="0018110D">
        <w:t xml:space="preserve"> объекта</w:t>
      </w:r>
    </w:p>
    <w:p w:rsidR="0083151E" w:rsidRDefault="0083151E" w:rsidP="0083151E">
      <w:pPr>
        <w:spacing w:line="216" w:lineRule="auto"/>
        <w:contextualSpacing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 w:rsidRPr="00D45FAE">
        <w:rPr>
          <w:b/>
        </w:rPr>
        <w:t>Сметная стоимость работ в текущем уровне цен</w:t>
      </w:r>
      <w:r w:rsidRPr="00D45FAE">
        <w:t xml:space="preserve"> (на дату подачи заявки):</w:t>
      </w:r>
      <w:r>
        <w:t xml:space="preserve"> ___</w:t>
      </w:r>
      <w:r w:rsidR="00031753">
        <w:t>______________</w:t>
      </w:r>
      <w:r>
        <w:t>______ тыс. руб.</w:t>
      </w:r>
    </w:p>
    <w:p w:rsidR="00D36CF6" w:rsidRDefault="00D36CF6" w:rsidP="00D36CF6">
      <w:pPr>
        <w:spacing w:line="216" w:lineRule="auto"/>
        <w:mirrorIndents/>
        <w:jc w:val="both"/>
        <w:rPr>
          <w:b/>
        </w:rPr>
      </w:pPr>
    </w:p>
    <w:p w:rsidR="00D36CF6" w:rsidRPr="00153BD7" w:rsidRDefault="00D36CF6" w:rsidP="00D36CF6">
      <w:pPr>
        <w:spacing w:line="216" w:lineRule="auto"/>
        <w:mirrorIndents/>
        <w:jc w:val="both"/>
      </w:pPr>
      <w:r w:rsidRPr="00153BD7">
        <w:rPr>
          <w:b/>
        </w:rPr>
        <w:t xml:space="preserve">Источник оплаты проверки </w:t>
      </w:r>
      <w:r>
        <w:rPr>
          <w:b/>
        </w:rPr>
        <w:t>определения сметной стоимости</w:t>
      </w:r>
      <w:r w:rsidRPr="00153BD7">
        <w:rPr>
          <w:b/>
        </w:rPr>
        <w:t>*:</w:t>
      </w:r>
      <w:r w:rsidRPr="00153BD7">
        <w:t xml:space="preserve"> (областной, местный бюджет</w:t>
      </w:r>
      <w:r w:rsidR="00C84D0A">
        <w:t>, внебюджетные средства</w:t>
      </w:r>
      <w:r w:rsidRPr="00153BD7">
        <w:t xml:space="preserve">) (указать </w:t>
      </w:r>
      <w:proofErr w:type="gramStart"/>
      <w:r w:rsidRPr="00153BD7">
        <w:t>нужное</w:t>
      </w:r>
      <w:proofErr w:type="gramEnd"/>
      <w:r w:rsidRPr="00153BD7">
        <w:t>)</w:t>
      </w:r>
    </w:p>
    <w:p w:rsidR="00D36CF6" w:rsidRPr="00553F7A" w:rsidRDefault="00D36CF6" w:rsidP="00D36CF6">
      <w:pPr>
        <w:spacing w:line="216" w:lineRule="auto"/>
        <w:mirrorIndents/>
        <w:jc w:val="both"/>
      </w:pPr>
      <w:r w:rsidRPr="00553F7A">
        <w:rPr>
          <w:b/>
        </w:rPr>
        <w:t>Источник финансирования по объекту:</w:t>
      </w:r>
      <w:r w:rsidR="00C84D0A">
        <w:t xml:space="preserve"> (областной, местный бюджет, внебюджетные средства, с</w:t>
      </w:r>
      <w:r w:rsidR="00C84D0A" w:rsidRPr="00C84D0A">
        <w:t xml:space="preserve">редства юридических лиц, указанных в ч. 2 ст. 8.3 </w:t>
      </w:r>
      <w:proofErr w:type="spellStart"/>
      <w:r w:rsidR="00C84D0A" w:rsidRPr="00C84D0A">
        <w:t>ГрК</w:t>
      </w:r>
      <w:proofErr w:type="spellEnd"/>
      <w:r w:rsidR="00C84D0A" w:rsidRPr="00C84D0A">
        <w:t xml:space="preserve"> РФ</w:t>
      </w:r>
      <w:r w:rsidRPr="00553F7A">
        <w:t xml:space="preserve">) (указать </w:t>
      </w:r>
      <w:proofErr w:type="gramStart"/>
      <w:r w:rsidRPr="00553F7A">
        <w:t>нужное</w:t>
      </w:r>
      <w:proofErr w:type="gramEnd"/>
      <w:r w:rsidRPr="00553F7A">
        <w:t>)</w:t>
      </w:r>
    </w:p>
    <w:p w:rsidR="00D36CF6" w:rsidRPr="00553F7A" w:rsidRDefault="00D36CF6" w:rsidP="00D36CF6">
      <w:pPr>
        <w:spacing w:line="216" w:lineRule="auto"/>
        <w:mirrorIndents/>
        <w:jc w:val="both"/>
      </w:pPr>
      <w:r w:rsidRPr="00553F7A">
        <w:rPr>
          <w:b/>
        </w:rPr>
        <w:t>Форма собственности объекта:</w:t>
      </w:r>
      <w:r w:rsidRPr="00553F7A">
        <w:t xml:space="preserve"> (областная, муниципальная, частная</w:t>
      </w:r>
      <w:r w:rsidR="00C84D0A">
        <w:t>, федеральная</w:t>
      </w:r>
      <w:r w:rsidRPr="00553F7A">
        <w:t>) (указать нужное)</w:t>
      </w:r>
    </w:p>
    <w:p w:rsidR="00C84D0A" w:rsidRPr="00553F7A" w:rsidRDefault="00C84D0A" w:rsidP="00C84D0A">
      <w:pPr>
        <w:spacing w:line="216" w:lineRule="auto"/>
        <w:contextualSpacing/>
        <w:mirrorIndents/>
        <w:jc w:val="both"/>
      </w:pPr>
      <w:r w:rsidRPr="00153BD7">
        <w:t>* договор на проведение проверки за счет средств бюджетов бюджетной системы Российской Федерации предусматривает авансовый платеж в размере 30% стоимости; за счет внебюджетных источников - на условиях 100</w:t>
      </w:r>
      <w:r w:rsidRPr="00553F7A">
        <w:t>% предоплаты.</w:t>
      </w:r>
    </w:p>
    <w:p w:rsidR="00DB46FA" w:rsidRDefault="00DB46FA" w:rsidP="00C3628B">
      <w:pPr>
        <w:spacing w:line="216" w:lineRule="auto"/>
        <w:mirrorIndents/>
        <w:jc w:val="both"/>
        <w:rPr>
          <w:b/>
        </w:rPr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r>
        <w:rPr>
          <w:b/>
        </w:rPr>
        <w:t>Заявитель:</w:t>
      </w:r>
    </w:p>
    <w:p w:rsidR="00C3628B" w:rsidRPr="00894611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полное наименование организации</w:t>
      </w:r>
      <w:r w:rsidR="00771EC0" w:rsidRPr="00894611">
        <w:t>:</w:t>
      </w:r>
    </w:p>
    <w:p w:rsidR="00771EC0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894611">
        <w:t>: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r>
        <w:tab/>
      </w:r>
      <w:r>
        <w:tab/>
        <w:t>, действующий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proofErr w:type="spellStart"/>
      <w:r w:rsidRPr="000E7155">
        <w:t>р</w:t>
      </w:r>
      <w:proofErr w:type="spellEnd"/>
      <w:r w:rsidRPr="000E7155">
        <w:t>/с</w:t>
      </w:r>
      <w:r>
        <w:t xml:space="preserve">                       к/с</w:t>
      </w:r>
      <w:r w:rsidRPr="000E7155">
        <w:tab/>
        <w:t xml:space="preserve">         </w:t>
      </w:r>
      <w:r>
        <w:t xml:space="preserve"> </w:t>
      </w:r>
      <w:r w:rsidRPr="000E7155">
        <w:t xml:space="preserve">    (для </w:t>
      </w:r>
      <w:r>
        <w:t>вне</w:t>
      </w:r>
      <w:r w:rsidRPr="000E7155">
        <w:t xml:space="preserve">бюджетных организаций)                              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 xml:space="preserve">номер счета банка получателя </w:t>
      </w:r>
      <w:r>
        <w:t xml:space="preserve">    </w:t>
      </w:r>
      <w:r w:rsidRPr="000E7155">
        <w:t xml:space="preserve">(для бюджетных организаций)             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>номер счета получателя</w:t>
      </w:r>
      <w:r>
        <w:t xml:space="preserve">    </w:t>
      </w:r>
      <w:r w:rsidRPr="000E7155">
        <w:t xml:space="preserve">(для бюджетных организаций)             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804525">
        <w:t>ИНН</w:t>
      </w:r>
      <w:r w:rsidRPr="00804525">
        <w:tab/>
      </w:r>
      <w:r w:rsidRPr="00804525">
        <w:tab/>
      </w:r>
      <w:r w:rsidRPr="00804525">
        <w:tab/>
        <w:t>КПП</w:t>
      </w:r>
      <w:r w:rsidRPr="00804525">
        <w:tab/>
      </w:r>
      <w:r w:rsidRPr="00804525">
        <w:tab/>
      </w:r>
      <w:r>
        <w:tab/>
      </w:r>
      <w:r>
        <w:tab/>
        <w:t>БИК</w:t>
      </w:r>
      <w:r w:rsidR="00060165">
        <w:t xml:space="preserve">                                 ОГРНИП (для ИП)</w:t>
      </w:r>
    </w:p>
    <w:p w:rsidR="00C3628B" w:rsidRDefault="00060165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Б</w:t>
      </w:r>
      <w:r w:rsidR="00C3628B">
        <w:t>анк</w:t>
      </w:r>
    </w:p>
    <w:p w:rsidR="00060165" w:rsidRPr="00060165" w:rsidRDefault="00060165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Наименование используемого оператора документооборота</w:t>
      </w:r>
    </w:p>
    <w:p w:rsidR="00060165" w:rsidRDefault="00060165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060165">
        <w:t>ID участника (Идентификатор участника ЭДО)</w:t>
      </w:r>
    </w:p>
    <w:p w:rsidR="00060165" w:rsidRPr="00060165" w:rsidRDefault="00060165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060165">
        <w:t xml:space="preserve">ФИО, </w:t>
      </w:r>
      <w:proofErr w:type="spellStart"/>
      <w:r w:rsidRPr="00060165">
        <w:t>E-mail</w:t>
      </w:r>
      <w:proofErr w:type="spellEnd"/>
      <w:r w:rsidRPr="00060165">
        <w:t xml:space="preserve"> и телефон ответственного, с кем можно связаться по вопросу получения идентификатора и настройки электронного докум</w:t>
      </w:r>
      <w:r>
        <w:t>ентооборота в нашей организации</w:t>
      </w:r>
      <w:r w:rsidRPr="00060165">
        <w:t>:</w:t>
      </w:r>
    </w:p>
    <w:p w:rsidR="00C3628B" w:rsidRPr="003A336F" w:rsidRDefault="003A336F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контактное лицо</w:t>
      </w:r>
      <w:r w:rsidRPr="003A336F">
        <w:t xml:space="preserve">:  </w:t>
      </w:r>
      <w:r>
        <w:t>должность,</w:t>
      </w:r>
      <w:r w:rsidRPr="003A336F">
        <w:t xml:space="preserve"> </w:t>
      </w:r>
      <w:r>
        <w:t xml:space="preserve">ФИО, телефон, </w:t>
      </w:r>
      <w:r>
        <w:rPr>
          <w:lang w:val="en-US"/>
        </w:rPr>
        <w:t>e</w:t>
      </w:r>
      <w:r w:rsidRPr="003A336F">
        <w:t>-</w:t>
      </w:r>
      <w:r>
        <w:rPr>
          <w:lang w:val="en-US"/>
        </w:rPr>
        <w:t>mail</w:t>
      </w:r>
    </w:p>
    <w:p w:rsidR="00C3628B" w:rsidRDefault="00C3628B" w:rsidP="00C3628B">
      <w:pPr>
        <w:spacing w:line="216" w:lineRule="auto"/>
        <w:mirrorIndents/>
        <w:jc w:val="both"/>
        <w:rPr>
          <w:b/>
        </w:rPr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proofErr w:type="spellStart"/>
      <w:r>
        <w:rPr>
          <w:b/>
        </w:rPr>
        <w:t>Генпроектировщик</w:t>
      </w:r>
      <w:proofErr w:type="spellEnd"/>
      <w:r>
        <w:rPr>
          <w:b/>
        </w:rPr>
        <w:t>:</w:t>
      </w:r>
    </w:p>
    <w:p w:rsidR="00C3628B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 xml:space="preserve">полное </w:t>
      </w:r>
      <w:r w:rsidR="00C3628B">
        <w:t>наименование организации</w:t>
      </w:r>
      <w:r w:rsidRPr="00894611">
        <w:t>:</w:t>
      </w:r>
    </w:p>
    <w:p w:rsidR="00771EC0" w:rsidRPr="00771EC0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771EC0">
        <w:t>:</w:t>
      </w:r>
    </w:p>
    <w:p w:rsidR="00C3628B" w:rsidRPr="00771EC0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 xml:space="preserve">Ф.И.О. руководителя организации, должность </w:t>
      </w:r>
      <w:r w:rsidR="00771EC0" w:rsidRPr="00771EC0">
        <w:t xml:space="preserve">                        </w:t>
      </w:r>
      <w:r w:rsidR="00771EC0">
        <w:t>, действующий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lastRenderedPageBreak/>
        <w:t>почтовый адрес</w:t>
      </w:r>
    </w:p>
    <w:p w:rsidR="00C3628B" w:rsidRPr="00060165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  <w:r w:rsidR="00060165" w:rsidRPr="00060165">
        <w:t xml:space="preserve">                                       </w:t>
      </w:r>
      <w:r w:rsidR="00060165">
        <w:t>ОГРНИП (для ИП)</w:t>
      </w:r>
    </w:p>
    <w:p w:rsidR="003A336F" w:rsidRPr="003A336F" w:rsidRDefault="003A336F" w:rsidP="003A336F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контактное лицо</w:t>
      </w:r>
      <w:r w:rsidR="00AE0DA7" w:rsidRPr="00A531B9">
        <w:t xml:space="preserve">: </w:t>
      </w:r>
      <w:r w:rsidR="00AE0DA7">
        <w:t>сметчик</w:t>
      </w:r>
      <w:r>
        <w:t>,</w:t>
      </w:r>
      <w:r w:rsidRPr="003A336F">
        <w:t xml:space="preserve"> </w:t>
      </w:r>
      <w:r>
        <w:t xml:space="preserve">ФИО, телефон, </w:t>
      </w:r>
      <w:r>
        <w:rPr>
          <w:lang w:val="en-US"/>
        </w:rPr>
        <w:t>e</w:t>
      </w:r>
      <w:r w:rsidRPr="003A336F">
        <w:t>-</w:t>
      </w:r>
      <w:r>
        <w:rPr>
          <w:lang w:val="en-US"/>
        </w:rPr>
        <w:t>mail</w:t>
      </w:r>
    </w:p>
    <w:p w:rsidR="00C3628B" w:rsidRDefault="00C3628B" w:rsidP="00C3628B">
      <w:pPr>
        <w:spacing w:line="216" w:lineRule="auto"/>
        <w:mirrorIndents/>
        <w:jc w:val="both"/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r>
        <w:rPr>
          <w:b/>
        </w:rPr>
        <w:t>Застройщик:</w:t>
      </w:r>
    </w:p>
    <w:p w:rsidR="00C3628B" w:rsidRPr="00771EC0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 xml:space="preserve">полное </w:t>
      </w:r>
      <w:r w:rsidR="00C3628B">
        <w:t>наименование организации</w:t>
      </w:r>
      <w:r w:rsidRPr="00771EC0">
        <w:t>:</w:t>
      </w:r>
    </w:p>
    <w:p w:rsidR="00771EC0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894611">
        <w:t>:</w:t>
      </w:r>
    </w:p>
    <w:p w:rsidR="00C3628B" w:rsidRPr="00771EC0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r w:rsidR="00771EC0" w:rsidRPr="00771EC0">
        <w:t xml:space="preserve">                                    </w:t>
      </w:r>
      <w:r w:rsidR="00771EC0">
        <w:t>, действующий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C3628B" w:rsidRPr="00060165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  <w:r w:rsidR="00060165" w:rsidRPr="00060165">
        <w:t xml:space="preserve">                                          </w:t>
      </w:r>
      <w:r w:rsidR="00060165">
        <w:t>ОГРНИП (для ИП)</w:t>
      </w:r>
    </w:p>
    <w:p w:rsidR="003A336F" w:rsidRPr="003A336F" w:rsidRDefault="003A336F" w:rsidP="003A336F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контактное лицо</w:t>
      </w:r>
      <w:r w:rsidRPr="003A336F">
        <w:t xml:space="preserve">:  </w:t>
      </w:r>
      <w:r>
        <w:t>должность,</w:t>
      </w:r>
      <w:r w:rsidRPr="003A336F">
        <w:t xml:space="preserve"> </w:t>
      </w:r>
      <w:r>
        <w:t xml:space="preserve">ФИО, телефон, </w:t>
      </w:r>
      <w:r>
        <w:rPr>
          <w:lang w:val="en-US"/>
        </w:rPr>
        <w:t>e</w:t>
      </w:r>
      <w:r w:rsidRPr="003A336F">
        <w:t>-</w:t>
      </w:r>
      <w:r>
        <w:rPr>
          <w:lang w:val="en-US"/>
        </w:rPr>
        <w:t>mail</w:t>
      </w:r>
    </w:p>
    <w:p w:rsidR="00C3628B" w:rsidRDefault="00C3628B" w:rsidP="00C3628B">
      <w:pPr>
        <w:spacing w:line="216" w:lineRule="auto"/>
        <w:mirrorIndents/>
        <w:jc w:val="both"/>
        <w:rPr>
          <w:b/>
        </w:rPr>
      </w:pPr>
    </w:p>
    <w:p w:rsidR="00894611" w:rsidRDefault="00894611" w:rsidP="00C3628B">
      <w:pPr>
        <w:spacing w:line="216" w:lineRule="auto"/>
        <w:mirrorIndents/>
        <w:jc w:val="both"/>
        <w:rPr>
          <w:b/>
        </w:rPr>
      </w:pPr>
    </w:p>
    <w:p w:rsidR="0083151E" w:rsidRPr="009141C4" w:rsidRDefault="0083151E" w:rsidP="0083151E">
      <w:pPr>
        <w:spacing w:line="216" w:lineRule="auto"/>
        <w:contextualSpacing/>
        <w:mirrorIndents/>
        <w:jc w:val="both"/>
      </w:pPr>
    </w:p>
    <w:p w:rsidR="0083151E" w:rsidRPr="00060165" w:rsidRDefault="00060165" w:rsidP="0083151E">
      <w:pPr>
        <w:spacing w:line="216" w:lineRule="auto"/>
        <w:contextualSpacing/>
        <w:mirrorIndents/>
        <w:jc w:val="both"/>
        <w:rPr>
          <w:b/>
        </w:rPr>
      </w:pPr>
      <w:r w:rsidRPr="00060165">
        <w:rPr>
          <w:b/>
        </w:rPr>
        <w:t>Достоверность вышеперечисленных данных в заявлении, а также пр</w:t>
      </w:r>
      <w:r w:rsidR="0083151E" w:rsidRPr="00060165">
        <w:rPr>
          <w:b/>
        </w:rPr>
        <w:t>едоставление дополнительной документации, потребность в которой возникнет в ходе проверки и оплату услуг</w:t>
      </w:r>
      <w:r w:rsidRPr="00060165">
        <w:rPr>
          <w:b/>
        </w:rPr>
        <w:t>,</w:t>
      </w:r>
      <w:r w:rsidR="0083151E" w:rsidRPr="00060165">
        <w:rPr>
          <w:b/>
        </w:rPr>
        <w:t xml:space="preserve"> гарантируем.</w:t>
      </w:r>
    </w:p>
    <w:p w:rsidR="00F975E5" w:rsidRDefault="00F975E5" w:rsidP="0083151E">
      <w:pPr>
        <w:spacing w:line="216" w:lineRule="auto"/>
        <w:contextualSpacing/>
        <w:mirrorIndents/>
        <w:jc w:val="both"/>
      </w:pPr>
    </w:p>
    <w:p w:rsidR="0083151E" w:rsidRDefault="0083151E" w:rsidP="0083151E">
      <w:pPr>
        <w:spacing w:line="216" w:lineRule="auto"/>
        <w:mirrorIndents/>
        <w:jc w:val="both"/>
      </w:pPr>
      <w:r>
        <w:t>Приложение:</w:t>
      </w:r>
      <w:r w:rsidR="00AD60DA">
        <w:t xml:space="preserve"> </w:t>
      </w:r>
      <w:r w:rsidR="00771EC0" w:rsidRPr="00771EC0">
        <w:t xml:space="preserve"> </w:t>
      </w:r>
      <w:r w:rsidR="00771EC0">
        <w:t>реестр</w:t>
      </w:r>
      <w:r w:rsidR="00FA4595">
        <w:t xml:space="preserve"> </w:t>
      </w:r>
      <w:r w:rsidR="00771EC0">
        <w:t xml:space="preserve"> на </w:t>
      </w:r>
      <w:r w:rsidR="00771EC0">
        <w:rPr>
          <w:u w:val="single"/>
        </w:rPr>
        <w:t xml:space="preserve"> __</w:t>
      </w:r>
      <w:r w:rsidR="00771EC0">
        <w:t xml:space="preserve"> л., </w:t>
      </w:r>
    </w:p>
    <w:p w:rsidR="004E1BCB" w:rsidRDefault="004E1BCB" w:rsidP="0083151E">
      <w:pPr>
        <w:spacing w:line="216" w:lineRule="auto"/>
        <w:mirrorIndents/>
        <w:jc w:val="both"/>
      </w:pPr>
    </w:p>
    <w:p w:rsidR="008C4917" w:rsidRDefault="008C4917" w:rsidP="0083151E">
      <w:pPr>
        <w:spacing w:line="216" w:lineRule="auto"/>
        <w:contextualSpacing/>
        <w:mirrorIndents/>
        <w:jc w:val="both"/>
      </w:pPr>
    </w:p>
    <w:p w:rsidR="00060165" w:rsidRDefault="0083151E" w:rsidP="0083151E">
      <w:pPr>
        <w:spacing w:line="216" w:lineRule="auto"/>
        <w:contextualSpacing/>
        <w:mirrorIndents/>
        <w:jc w:val="both"/>
      </w:pPr>
      <w:r w:rsidRPr="00A51BAC">
        <w:t>Руководитель (указать должность</w:t>
      </w:r>
      <w:r w:rsidR="00060165" w:rsidRPr="00060165">
        <w:t xml:space="preserve"> </w:t>
      </w:r>
      <w:r w:rsidR="00060165">
        <w:t>и организацию</w:t>
      </w:r>
      <w:r w:rsidRPr="00A51BAC">
        <w:t>)</w:t>
      </w:r>
      <w:r>
        <w:t xml:space="preserve"> </w:t>
      </w:r>
    </w:p>
    <w:p w:rsidR="0083151E" w:rsidRDefault="0083151E" w:rsidP="0083151E">
      <w:pPr>
        <w:spacing w:line="216" w:lineRule="auto"/>
        <w:contextualSpacing/>
        <w:mirrorIndents/>
        <w:jc w:val="both"/>
      </w:pPr>
      <w:r>
        <w:t xml:space="preserve">либо иное уполномоченное </w:t>
      </w:r>
    </w:p>
    <w:p w:rsidR="00060165" w:rsidRDefault="0083151E" w:rsidP="00F975E5">
      <w:pPr>
        <w:spacing w:line="216" w:lineRule="auto"/>
        <w:contextualSpacing/>
        <w:mirrorIndents/>
        <w:jc w:val="both"/>
      </w:pPr>
      <w:r>
        <w:t xml:space="preserve">лицо (указать реквизиты доверенности </w:t>
      </w:r>
    </w:p>
    <w:p w:rsidR="00F975E5" w:rsidRDefault="0083151E" w:rsidP="00F975E5">
      <w:pPr>
        <w:spacing w:line="216" w:lineRule="auto"/>
        <w:contextualSpacing/>
        <w:mirrorIndents/>
        <w:jc w:val="both"/>
      </w:pPr>
      <w:r>
        <w:t xml:space="preserve">представителя) </w:t>
      </w:r>
      <w:r w:rsidR="00060165">
        <w:t xml:space="preserve">                                   </w:t>
      </w:r>
      <w:r>
        <w:t xml:space="preserve"> </w:t>
      </w:r>
      <w:r>
        <w:tab/>
        <w:t>________</w:t>
      </w:r>
      <w:r w:rsidR="00F975E5">
        <w:t>_________</w:t>
      </w:r>
      <w:r>
        <w:t xml:space="preserve">___ </w:t>
      </w:r>
      <w:r>
        <w:tab/>
        <w:t>Ф.И.О.</w:t>
      </w:r>
    </w:p>
    <w:p w:rsidR="0083151E" w:rsidRPr="009B651F" w:rsidRDefault="00F975E5" w:rsidP="00F975E5">
      <w:pPr>
        <w:spacing w:line="216" w:lineRule="auto"/>
        <w:contextualSpacing/>
        <w:mirrorIndents/>
        <w:jc w:val="both"/>
      </w:pPr>
      <w:r>
        <w:t xml:space="preserve">                                                                                        </w:t>
      </w:r>
      <w:r w:rsidR="0083151E" w:rsidRPr="009B651F">
        <w:t>м.п.</w:t>
      </w: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060165" w:rsidRDefault="00010F82" w:rsidP="00060165">
      <w:pPr>
        <w:spacing w:before="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65pt;margin-top:-6.9pt;width:170.25pt;height:37.35pt;z-index:251658240" strokecolor="white [3212]">
            <v:textbox>
              <w:txbxContent>
                <w:p w:rsidR="001359B7" w:rsidRPr="00060165" w:rsidRDefault="001359B7" w:rsidP="00060165">
                  <w:pPr>
                    <w:rPr>
                      <w:sz w:val="24"/>
                      <w:szCs w:val="24"/>
                    </w:rPr>
                  </w:pPr>
                  <w:r w:rsidRPr="00060165">
                    <w:rPr>
                      <w:sz w:val="24"/>
                      <w:szCs w:val="24"/>
                    </w:rPr>
                    <w:t xml:space="preserve">Приложение к заявлению </w:t>
                  </w:r>
                </w:p>
                <w:p w:rsidR="001359B7" w:rsidRPr="00060165" w:rsidRDefault="001359B7" w:rsidP="00060165">
                  <w:pPr>
                    <w:rPr>
                      <w:sz w:val="24"/>
                      <w:szCs w:val="24"/>
                    </w:rPr>
                  </w:pPr>
                  <w:r w:rsidRPr="00060165">
                    <w:rPr>
                      <w:sz w:val="24"/>
                      <w:szCs w:val="24"/>
                    </w:rPr>
                    <w:t xml:space="preserve">исх. №    от              </w:t>
                  </w:r>
                  <w:proofErr w:type="gramStart"/>
                  <w:r w:rsidRPr="00060165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060165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60165" w:rsidRDefault="00060165" w:rsidP="00060165">
      <w:pPr>
        <w:spacing w:before="60"/>
        <w:jc w:val="center"/>
        <w:rPr>
          <w:sz w:val="28"/>
          <w:szCs w:val="28"/>
        </w:rPr>
      </w:pPr>
    </w:p>
    <w:p w:rsidR="00060165" w:rsidRDefault="00060165" w:rsidP="00060165">
      <w:pPr>
        <w:spacing w:before="60"/>
        <w:jc w:val="center"/>
        <w:rPr>
          <w:sz w:val="28"/>
          <w:szCs w:val="28"/>
        </w:rPr>
      </w:pPr>
    </w:p>
    <w:p w:rsidR="00060165" w:rsidRPr="00226283" w:rsidRDefault="00060165" w:rsidP="00060165">
      <w:pPr>
        <w:spacing w:before="60"/>
        <w:jc w:val="center"/>
        <w:rPr>
          <w:sz w:val="28"/>
          <w:szCs w:val="28"/>
        </w:rPr>
      </w:pPr>
      <w:r w:rsidRPr="00226283">
        <w:rPr>
          <w:sz w:val="28"/>
          <w:szCs w:val="28"/>
        </w:rPr>
        <w:t xml:space="preserve">РЕЕСТР </w:t>
      </w:r>
    </w:p>
    <w:p w:rsidR="00060165" w:rsidRPr="00226283" w:rsidRDefault="00060165" w:rsidP="00060165">
      <w:pPr>
        <w:spacing w:before="60"/>
        <w:jc w:val="center"/>
        <w:rPr>
          <w:sz w:val="28"/>
          <w:szCs w:val="28"/>
        </w:rPr>
      </w:pPr>
      <w:r w:rsidRPr="00226283">
        <w:rPr>
          <w:sz w:val="28"/>
          <w:szCs w:val="28"/>
        </w:rPr>
        <w:t>документации, предоставляемой на проверку определения</w:t>
      </w:r>
    </w:p>
    <w:p w:rsidR="00060165" w:rsidRDefault="00060165" w:rsidP="00060165">
      <w:pPr>
        <w:autoSpaceDE w:val="0"/>
        <w:autoSpaceDN w:val="0"/>
        <w:adjustRightInd w:val="0"/>
        <w:spacing w:line="216" w:lineRule="atLeast"/>
        <w:jc w:val="center"/>
      </w:pPr>
      <w:r w:rsidRPr="00226283">
        <w:rPr>
          <w:sz w:val="28"/>
          <w:szCs w:val="28"/>
        </w:rPr>
        <w:t>сметной стоимости по объекту</w:t>
      </w:r>
      <w:proofErr w:type="gramStart"/>
      <w:r w:rsidRPr="00226283">
        <w:rPr>
          <w:sz w:val="28"/>
          <w:szCs w:val="28"/>
        </w:rPr>
        <w:t>: “</w:t>
      </w:r>
      <w:r>
        <w:rPr>
          <w:sz w:val="28"/>
          <w:szCs w:val="28"/>
        </w:rPr>
        <w:t xml:space="preserve">   </w:t>
      </w:r>
      <w:r w:rsidRPr="001B261B">
        <w:rPr>
          <w:sz w:val="28"/>
          <w:szCs w:val="28"/>
        </w:rPr>
        <w:t xml:space="preserve"> ”</w:t>
      </w:r>
      <w:r w:rsidRPr="00226283">
        <w:rPr>
          <w:sz w:val="28"/>
          <w:szCs w:val="28"/>
        </w:rPr>
        <w:t>.</w:t>
      </w:r>
      <w:proofErr w:type="gramEnd"/>
    </w:p>
    <w:p w:rsidR="00060165" w:rsidRDefault="00060165" w:rsidP="00060165"/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4924"/>
        <w:gridCol w:w="4924"/>
      </w:tblGrid>
      <w:tr w:rsidR="00530EEF" w:rsidRPr="00BF73DE" w:rsidTr="00530EEF">
        <w:trPr>
          <w:trHeight w:val="816"/>
        </w:trPr>
        <w:tc>
          <w:tcPr>
            <w:tcW w:w="637" w:type="dxa"/>
            <w:vAlign w:val="center"/>
          </w:tcPr>
          <w:p w:rsidR="00530EEF" w:rsidRPr="00060165" w:rsidRDefault="00530EEF" w:rsidP="00553F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0EEF" w:rsidRPr="00060165" w:rsidRDefault="00530EEF" w:rsidP="00553F7A">
            <w:pPr>
              <w:jc w:val="center"/>
              <w:rPr>
                <w:color w:val="000000"/>
                <w:sz w:val="24"/>
                <w:szCs w:val="24"/>
              </w:rPr>
            </w:pPr>
            <w:r w:rsidRPr="00060165">
              <w:rPr>
                <w:color w:val="000000"/>
                <w:sz w:val="24"/>
                <w:szCs w:val="24"/>
              </w:rPr>
              <w:t>№</w:t>
            </w:r>
          </w:p>
          <w:p w:rsidR="00530EEF" w:rsidRPr="00060165" w:rsidRDefault="00530EEF" w:rsidP="00553F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файла</w:t>
            </w:r>
          </w:p>
        </w:tc>
        <w:tc>
          <w:tcPr>
            <w:tcW w:w="4924" w:type="dxa"/>
            <w:vAlign w:val="center"/>
          </w:tcPr>
          <w:p w:rsidR="00530EEF" w:rsidRPr="0092408D" w:rsidRDefault="00530EEF" w:rsidP="00553F7A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</w:tr>
      <w:tr w:rsidR="00530EEF" w:rsidRPr="00BF73DE" w:rsidTr="00530EEF">
        <w:trPr>
          <w:trHeight w:val="404"/>
        </w:trPr>
        <w:tc>
          <w:tcPr>
            <w:tcW w:w="10485" w:type="dxa"/>
            <w:gridSpan w:val="3"/>
            <w:vAlign w:val="center"/>
          </w:tcPr>
          <w:p w:rsidR="00530EEF" w:rsidRPr="00060165" w:rsidRDefault="00530EEF" w:rsidP="00553F7A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Исходно-разрешительная документация</w:t>
            </w:r>
          </w:p>
        </w:tc>
      </w:tr>
      <w:tr w:rsidR="00530EEF" w:rsidRPr="00BF73DE" w:rsidTr="00530EEF">
        <w:trPr>
          <w:trHeight w:val="612"/>
        </w:trPr>
        <w:tc>
          <w:tcPr>
            <w:tcW w:w="637" w:type="dxa"/>
            <w:vAlign w:val="center"/>
          </w:tcPr>
          <w:p w:rsidR="00530EEF" w:rsidRPr="00060165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060165">
              <w:rPr>
                <w:color w:val="000000"/>
                <w:sz w:val="24"/>
                <w:szCs w:val="24"/>
              </w:rPr>
              <w:t xml:space="preserve">Доверенность от </w:t>
            </w:r>
            <w:r w:rsidRPr="00060165">
              <w:rPr>
                <w:sz w:val="24"/>
                <w:szCs w:val="24"/>
              </w:rPr>
              <w:t>Заказчика на Заявителя №</w:t>
            </w:r>
            <w:r w:rsidRPr="00060165">
              <w:rPr>
                <w:color w:val="000000"/>
                <w:sz w:val="24"/>
                <w:szCs w:val="24"/>
              </w:rPr>
              <w:t xml:space="preserve">   от      </w:t>
            </w:r>
            <w:proofErr w:type="gramStart"/>
            <w:r w:rsidRPr="0006016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60165">
              <w:rPr>
                <w:color w:val="000000"/>
                <w:sz w:val="24"/>
                <w:szCs w:val="24"/>
              </w:rPr>
              <w:t>.</w:t>
            </w:r>
            <w:r w:rsidRPr="00C958D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Доверенность (при необходимости)</w:t>
            </w:r>
          </w:p>
        </w:tc>
      </w:tr>
      <w:tr w:rsidR="00530EEF" w:rsidRPr="00BF73DE" w:rsidTr="00530EEF">
        <w:trPr>
          <w:trHeight w:val="599"/>
        </w:trPr>
        <w:tc>
          <w:tcPr>
            <w:tcW w:w="637" w:type="dxa"/>
            <w:vAlign w:val="center"/>
          </w:tcPr>
          <w:p w:rsidR="00530EEF" w:rsidRPr="00060165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060165">
              <w:rPr>
                <w:color w:val="000000"/>
                <w:sz w:val="24"/>
                <w:szCs w:val="24"/>
              </w:rPr>
              <w:t xml:space="preserve">Доверенность от </w:t>
            </w:r>
            <w:r w:rsidRPr="00060165">
              <w:rPr>
                <w:sz w:val="24"/>
                <w:szCs w:val="24"/>
              </w:rPr>
              <w:t>Заявителя на доверенное лицо №</w:t>
            </w:r>
            <w:r w:rsidRPr="00060165">
              <w:rPr>
                <w:color w:val="000000"/>
                <w:sz w:val="24"/>
                <w:szCs w:val="24"/>
              </w:rPr>
              <w:t xml:space="preserve">   от      </w:t>
            </w:r>
            <w:proofErr w:type="gramStart"/>
            <w:r w:rsidRPr="0006016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60165">
              <w:rPr>
                <w:color w:val="000000"/>
                <w:sz w:val="24"/>
                <w:szCs w:val="24"/>
              </w:rPr>
              <w:t>.</w:t>
            </w:r>
            <w:r w:rsidRPr="00C958D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Доверенность (при необходимости)</w:t>
            </w:r>
          </w:p>
        </w:tc>
      </w:tr>
      <w:tr w:rsidR="00B93233" w:rsidRPr="00BF73DE" w:rsidTr="00530EEF">
        <w:trPr>
          <w:trHeight w:val="599"/>
        </w:trPr>
        <w:tc>
          <w:tcPr>
            <w:tcW w:w="637" w:type="dxa"/>
            <w:vAlign w:val="center"/>
          </w:tcPr>
          <w:p w:rsidR="00B93233" w:rsidRDefault="00B93233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24" w:type="dxa"/>
            <w:vAlign w:val="center"/>
          </w:tcPr>
          <w:p w:rsidR="00B93233" w:rsidRPr="00415163" w:rsidRDefault="00B93233" w:rsidP="0003294B">
            <w:pPr>
              <w:spacing w:before="6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Выписка СРО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4924" w:type="dxa"/>
            <w:vAlign w:val="center"/>
          </w:tcPr>
          <w:p w:rsidR="00B93233" w:rsidRPr="00060165" w:rsidRDefault="00B93233" w:rsidP="0003294B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СРО на </w:t>
            </w:r>
            <w:proofErr w:type="spellStart"/>
            <w:r>
              <w:rPr>
                <w:color w:val="000000"/>
                <w:sz w:val="24"/>
                <w:szCs w:val="24"/>
              </w:rPr>
              <w:t>Генпроектировщика</w:t>
            </w:r>
            <w:proofErr w:type="spellEnd"/>
          </w:p>
        </w:tc>
      </w:tr>
      <w:tr w:rsidR="00B93233" w:rsidRPr="00BF73DE" w:rsidTr="00530EEF">
        <w:trPr>
          <w:trHeight w:val="599"/>
        </w:trPr>
        <w:tc>
          <w:tcPr>
            <w:tcW w:w="637" w:type="dxa"/>
            <w:vAlign w:val="center"/>
          </w:tcPr>
          <w:p w:rsidR="00B93233" w:rsidRDefault="00B93233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24" w:type="dxa"/>
            <w:vAlign w:val="center"/>
          </w:tcPr>
          <w:p w:rsidR="00B93233" w:rsidRDefault="00B93233" w:rsidP="00032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НОПРИЗ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4924" w:type="dxa"/>
            <w:vAlign w:val="center"/>
          </w:tcPr>
          <w:p w:rsidR="00B93233" w:rsidRDefault="00B93233" w:rsidP="0003294B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НОПРИЗ на </w:t>
            </w:r>
            <w:proofErr w:type="spellStart"/>
            <w:r>
              <w:rPr>
                <w:color w:val="000000"/>
                <w:sz w:val="24"/>
                <w:szCs w:val="24"/>
              </w:rPr>
              <w:t>ГИПа</w:t>
            </w:r>
            <w:proofErr w:type="spellEnd"/>
          </w:p>
        </w:tc>
      </w:tr>
      <w:tr w:rsidR="00530EEF" w:rsidRPr="00BF73DE" w:rsidTr="00530EEF">
        <w:trPr>
          <w:trHeight w:val="331"/>
        </w:trPr>
        <w:tc>
          <w:tcPr>
            <w:tcW w:w="10485" w:type="dxa"/>
            <w:gridSpan w:val="3"/>
            <w:vAlign w:val="center"/>
          </w:tcPr>
          <w:p w:rsidR="00530EEF" w:rsidRPr="00060165" w:rsidRDefault="00530EEF" w:rsidP="00553F7A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060165">
              <w:rPr>
                <w:b/>
                <w:sz w:val="24"/>
                <w:szCs w:val="24"/>
              </w:rPr>
              <w:t>Проектная документация</w:t>
            </w:r>
            <w:r>
              <w:rPr>
                <w:b/>
                <w:sz w:val="24"/>
                <w:szCs w:val="24"/>
              </w:rPr>
              <w:t xml:space="preserve"> в составе разделов</w:t>
            </w:r>
          </w:p>
        </w:tc>
      </w:tr>
      <w:tr w:rsidR="00530EEF" w:rsidRPr="00BF73DE" w:rsidTr="00530EEF">
        <w:trPr>
          <w:trHeight w:val="586"/>
        </w:trPr>
        <w:tc>
          <w:tcPr>
            <w:tcW w:w="10485" w:type="dxa"/>
            <w:gridSpan w:val="3"/>
            <w:vAlign w:val="center"/>
          </w:tcPr>
          <w:p w:rsidR="00530EEF" w:rsidRPr="0092408D" w:rsidRDefault="00530EEF" w:rsidP="00553F7A">
            <w:pPr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92408D">
              <w:rPr>
                <w:b/>
                <w:color w:val="000000"/>
                <w:sz w:val="24"/>
                <w:szCs w:val="24"/>
              </w:rPr>
              <w:t>(с 01.09.2022) Смета на строительство, реконструкцию, капитальный ремонт, снос объекта капитального строительства</w:t>
            </w:r>
          </w:p>
        </w:tc>
      </w:tr>
      <w:tr w:rsidR="00530EEF" w:rsidRPr="00BF73DE" w:rsidTr="00530EEF">
        <w:trPr>
          <w:trHeight w:val="586"/>
        </w:trPr>
        <w:tc>
          <w:tcPr>
            <w:tcW w:w="637" w:type="dxa"/>
            <w:vAlign w:val="center"/>
          </w:tcPr>
          <w:p w:rsidR="00530EEF" w:rsidRPr="00060165" w:rsidRDefault="00B93233" w:rsidP="00553F7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4" w:type="dxa"/>
            <w:vAlign w:val="center"/>
          </w:tcPr>
          <w:p w:rsidR="00530EEF" w:rsidRPr="0092408D" w:rsidRDefault="00530EEF" w:rsidP="00553F7A">
            <w:pPr>
              <w:jc w:val="center"/>
              <w:rPr>
                <w:sz w:val="24"/>
                <w:szCs w:val="24"/>
                <w:lang w:val="en-US"/>
              </w:rPr>
            </w:pPr>
            <w:r w:rsidRPr="00060165">
              <w:rPr>
                <w:sz w:val="24"/>
                <w:szCs w:val="24"/>
              </w:rPr>
              <w:t>Раздел ПД №12</w:t>
            </w:r>
            <w:r>
              <w:rPr>
                <w:sz w:val="24"/>
                <w:szCs w:val="24"/>
              </w:rPr>
              <w:t xml:space="preserve"> (шифр).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4924" w:type="dxa"/>
            <w:vAlign w:val="center"/>
          </w:tcPr>
          <w:p w:rsidR="00530EEF" w:rsidRPr="00060165" w:rsidRDefault="00530EEF" w:rsidP="0024372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060165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 xml:space="preserve">проектной документации (сметная документация) </w:t>
            </w:r>
          </w:p>
        </w:tc>
      </w:tr>
      <w:tr w:rsidR="00530EEF" w:rsidRPr="00BF73DE" w:rsidTr="00530EEF">
        <w:trPr>
          <w:trHeight w:val="340"/>
        </w:trPr>
        <w:tc>
          <w:tcPr>
            <w:tcW w:w="637" w:type="dxa"/>
            <w:vAlign w:val="center"/>
          </w:tcPr>
          <w:p w:rsidR="00530EEF" w:rsidRPr="00060165" w:rsidRDefault="00B93233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24" w:type="dxa"/>
            <w:vAlign w:val="center"/>
          </w:tcPr>
          <w:p w:rsidR="00530EEF" w:rsidRPr="0092408D" w:rsidRDefault="00530EEF" w:rsidP="00553F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ИУЛ -</w:t>
            </w:r>
            <w:r w:rsidRPr="00060165">
              <w:rPr>
                <w:sz w:val="24"/>
                <w:szCs w:val="24"/>
              </w:rPr>
              <w:t xml:space="preserve"> Раздел ПД №12</w:t>
            </w:r>
            <w:r>
              <w:rPr>
                <w:sz w:val="24"/>
                <w:szCs w:val="24"/>
              </w:rPr>
              <w:t xml:space="preserve"> (шифр).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4924" w:type="dxa"/>
            <w:vAlign w:val="center"/>
          </w:tcPr>
          <w:p w:rsidR="00530EEF" w:rsidRPr="002F7DD8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Информационно-удостоверяющий лист</w:t>
            </w:r>
            <w:r w:rsidRPr="002F7D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 разделу проектной документации</w:t>
            </w:r>
          </w:p>
        </w:tc>
      </w:tr>
      <w:tr w:rsidR="00530EEF" w:rsidRPr="00BF73DE" w:rsidTr="00530EEF">
        <w:trPr>
          <w:trHeight w:val="340"/>
        </w:trPr>
        <w:tc>
          <w:tcPr>
            <w:tcW w:w="637" w:type="dxa"/>
            <w:vAlign w:val="center"/>
          </w:tcPr>
          <w:p w:rsidR="00530EEF" w:rsidRPr="00060165" w:rsidRDefault="00B93233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24" w:type="dxa"/>
            <w:vAlign w:val="center"/>
          </w:tcPr>
          <w:p w:rsidR="00530EEF" w:rsidRPr="0092408D" w:rsidRDefault="00530EEF" w:rsidP="00553F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ССР 01 ТЦ </w:t>
            </w:r>
            <w:r w:rsidRPr="00060165">
              <w:rPr>
                <w:sz w:val="24"/>
                <w:szCs w:val="24"/>
              </w:rPr>
              <w:t>Раздел ПД №12</w:t>
            </w:r>
            <w:r>
              <w:rPr>
                <w:sz w:val="24"/>
                <w:szCs w:val="24"/>
              </w:rPr>
              <w:t>(шифр).</w:t>
            </w:r>
            <w:proofErr w:type="spellStart"/>
            <w:r>
              <w:rPr>
                <w:sz w:val="24"/>
                <w:szCs w:val="24"/>
                <w:lang w:val="en-US"/>
              </w:rPr>
              <w:t>gge</w:t>
            </w:r>
            <w:proofErr w:type="spellEnd"/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Сводный сметный расчет</w:t>
            </w:r>
          </w:p>
        </w:tc>
      </w:tr>
      <w:tr w:rsidR="00530EEF" w:rsidRPr="00BF73DE" w:rsidTr="00530EEF">
        <w:trPr>
          <w:trHeight w:val="340"/>
        </w:trPr>
        <w:tc>
          <w:tcPr>
            <w:tcW w:w="637" w:type="dxa"/>
            <w:vAlign w:val="center"/>
          </w:tcPr>
          <w:p w:rsidR="00530EEF" w:rsidRPr="00060165" w:rsidRDefault="00B93233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ЛСР №…. </w:t>
            </w:r>
            <w:r w:rsidRPr="00060165">
              <w:rPr>
                <w:sz w:val="24"/>
                <w:szCs w:val="24"/>
              </w:rPr>
              <w:t>Раздел ПД №12</w:t>
            </w:r>
            <w:r>
              <w:rPr>
                <w:sz w:val="24"/>
                <w:szCs w:val="24"/>
              </w:rPr>
              <w:t xml:space="preserve"> (шифр).</w:t>
            </w:r>
            <w:proofErr w:type="spellStart"/>
            <w:r>
              <w:rPr>
                <w:sz w:val="24"/>
                <w:szCs w:val="24"/>
                <w:lang w:val="en-US"/>
              </w:rPr>
              <w:t>gge</w:t>
            </w:r>
            <w:proofErr w:type="spellEnd"/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Локальные сметные расчеты</w:t>
            </w:r>
          </w:p>
        </w:tc>
      </w:tr>
      <w:tr w:rsidR="00530EEF" w:rsidRPr="00BF73DE" w:rsidTr="00530EEF">
        <w:trPr>
          <w:trHeight w:val="340"/>
        </w:trPr>
        <w:tc>
          <w:tcPr>
            <w:tcW w:w="637" w:type="dxa"/>
            <w:vAlign w:val="center"/>
          </w:tcPr>
          <w:p w:rsidR="00530EEF" w:rsidRDefault="00B93233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24" w:type="dxa"/>
            <w:vAlign w:val="center"/>
          </w:tcPr>
          <w:p w:rsidR="00530EEF" w:rsidRDefault="00530EEF" w:rsidP="00792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 </w:t>
            </w:r>
            <w:r w:rsidRPr="00060165">
              <w:rPr>
                <w:sz w:val="24"/>
                <w:szCs w:val="24"/>
              </w:rPr>
              <w:t>Раздел ПД №12</w:t>
            </w:r>
            <w:r>
              <w:rPr>
                <w:sz w:val="24"/>
                <w:szCs w:val="24"/>
              </w:rPr>
              <w:t xml:space="preserve"> (шифр).</w:t>
            </w:r>
            <w:proofErr w:type="spellStart"/>
            <w:r>
              <w:rPr>
                <w:sz w:val="24"/>
                <w:szCs w:val="24"/>
                <w:lang w:val="en-US"/>
              </w:rPr>
              <w:t>gge</w:t>
            </w:r>
            <w:proofErr w:type="spellEnd"/>
          </w:p>
        </w:tc>
        <w:tc>
          <w:tcPr>
            <w:tcW w:w="4924" w:type="dxa"/>
            <w:vAlign w:val="center"/>
          </w:tcPr>
          <w:p w:rsidR="00530EEF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Конъюнктурный анализ</w:t>
            </w:r>
          </w:p>
        </w:tc>
      </w:tr>
      <w:tr w:rsidR="00530EEF" w:rsidRPr="00BF73DE" w:rsidTr="00530EEF">
        <w:trPr>
          <w:trHeight w:val="340"/>
        </w:trPr>
        <w:tc>
          <w:tcPr>
            <w:tcW w:w="637" w:type="dxa"/>
            <w:vAlign w:val="center"/>
          </w:tcPr>
          <w:p w:rsidR="00530EEF" w:rsidRPr="00060165" w:rsidRDefault="00B93233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ИУЛ - </w:t>
            </w:r>
            <w:r w:rsidRPr="00060165">
              <w:rPr>
                <w:sz w:val="24"/>
                <w:szCs w:val="24"/>
              </w:rPr>
              <w:t>Раздел ПД №12</w:t>
            </w:r>
            <w:r>
              <w:rPr>
                <w:sz w:val="24"/>
                <w:szCs w:val="24"/>
              </w:rPr>
              <w:t xml:space="preserve"> (шифр) к </w:t>
            </w:r>
            <w:r>
              <w:rPr>
                <w:sz w:val="24"/>
                <w:szCs w:val="24"/>
                <w:lang w:val="en-US"/>
              </w:rPr>
              <w:t>XML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4924" w:type="dxa"/>
            <w:vAlign w:val="center"/>
          </w:tcPr>
          <w:p w:rsidR="00530EEF" w:rsidRPr="00060165" w:rsidRDefault="00530EEF" w:rsidP="002F7DD8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Информационно-удостоверяющий лист для ССР, </w:t>
            </w:r>
            <w:proofErr w:type="spellStart"/>
            <w:r>
              <w:rPr>
                <w:color w:val="000000"/>
                <w:sz w:val="24"/>
                <w:szCs w:val="24"/>
              </w:rPr>
              <w:t>ЛСРы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КА в формате </w:t>
            </w:r>
            <w:r>
              <w:rPr>
                <w:sz w:val="24"/>
                <w:szCs w:val="24"/>
                <w:lang w:val="en-US"/>
              </w:rPr>
              <w:t>XML</w:t>
            </w:r>
          </w:p>
        </w:tc>
      </w:tr>
      <w:tr w:rsidR="00530EEF" w:rsidRPr="00BF73DE" w:rsidTr="00530EEF">
        <w:trPr>
          <w:trHeight w:val="340"/>
        </w:trPr>
        <w:tc>
          <w:tcPr>
            <w:tcW w:w="10485" w:type="dxa"/>
            <w:gridSpan w:val="3"/>
            <w:vAlign w:val="center"/>
          </w:tcPr>
          <w:p w:rsidR="00530EEF" w:rsidRPr="0092408D" w:rsidRDefault="00530EEF" w:rsidP="00553F7A">
            <w:pPr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92408D">
              <w:rPr>
                <w:b/>
                <w:color w:val="000000"/>
                <w:sz w:val="24"/>
                <w:szCs w:val="24"/>
              </w:rPr>
              <w:t>Иная документация</w:t>
            </w:r>
          </w:p>
        </w:tc>
      </w:tr>
      <w:tr w:rsidR="00530EEF" w:rsidRPr="00BF73DE" w:rsidTr="00530EEF">
        <w:trPr>
          <w:trHeight w:val="340"/>
        </w:trPr>
        <w:tc>
          <w:tcPr>
            <w:tcW w:w="637" w:type="dxa"/>
            <w:vAlign w:val="center"/>
          </w:tcPr>
          <w:p w:rsidR="00530EEF" w:rsidRPr="00060165" w:rsidRDefault="00B93233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4" w:type="dxa"/>
            <w:vAlign w:val="center"/>
          </w:tcPr>
          <w:p w:rsidR="00530EEF" w:rsidRPr="0092408D" w:rsidRDefault="00530EEF" w:rsidP="00553F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Ведомость объемов работ №1.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Ведомость объемов работ</w:t>
            </w:r>
          </w:p>
        </w:tc>
      </w:tr>
      <w:tr w:rsidR="00530EEF" w:rsidRPr="00BF73DE" w:rsidTr="00530EEF">
        <w:trPr>
          <w:trHeight w:val="340"/>
        </w:trPr>
        <w:tc>
          <w:tcPr>
            <w:tcW w:w="637" w:type="dxa"/>
            <w:vAlign w:val="center"/>
          </w:tcPr>
          <w:p w:rsidR="00530EEF" w:rsidRPr="00060165" w:rsidRDefault="00B93233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ИУЛ - Ведомость объемов работ №1.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pdf</w:t>
            </w:r>
            <w:proofErr w:type="spellEnd"/>
          </w:p>
        </w:tc>
        <w:tc>
          <w:tcPr>
            <w:tcW w:w="4924" w:type="dxa"/>
            <w:vAlign w:val="center"/>
          </w:tcPr>
          <w:p w:rsidR="00530EEF" w:rsidRPr="00060165" w:rsidRDefault="00530EEF" w:rsidP="00553F7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Информационно-удостоверяющий лист к Ведомости объемов работ</w:t>
            </w:r>
          </w:p>
        </w:tc>
      </w:tr>
    </w:tbl>
    <w:p w:rsidR="00060165" w:rsidRDefault="00060165" w:rsidP="00060165">
      <w:pPr>
        <w:spacing w:line="216" w:lineRule="auto"/>
      </w:pPr>
    </w:p>
    <w:p w:rsidR="002F7DD8" w:rsidRDefault="002F7DD8" w:rsidP="00060165">
      <w:pPr>
        <w:spacing w:line="216" w:lineRule="auto"/>
      </w:pPr>
    </w:p>
    <w:p w:rsidR="002F7DD8" w:rsidRDefault="002F7DD8" w:rsidP="00060165">
      <w:pPr>
        <w:spacing w:line="216" w:lineRule="auto"/>
      </w:pPr>
    </w:p>
    <w:p w:rsidR="00060165" w:rsidRDefault="00060165" w:rsidP="00060165">
      <w:pPr>
        <w:spacing w:line="216" w:lineRule="auto"/>
      </w:pPr>
    </w:p>
    <w:p w:rsidR="002F7DD8" w:rsidRDefault="002F7DD8" w:rsidP="002F7DD8">
      <w:pPr>
        <w:spacing w:line="216" w:lineRule="auto"/>
        <w:contextualSpacing/>
        <w:mirrorIndents/>
        <w:jc w:val="both"/>
      </w:pPr>
      <w:r w:rsidRPr="00A51BAC">
        <w:t>Руководитель (указать должность</w:t>
      </w:r>
      <w:r w:rsidRPr="00060165">
        <w:t xml:space="preserve"> </w:t>
      </w:r>
      <w:r>
        <w:t>и организацию</w:t>
      </w:r>
      <w:r w:rsidRPr="00A51BAC">
        <w:t>)</w:t>
      </w:r>
      <w:r>
        <w:t xml:space="preserve"> </w:t>
      </w:r>
    </w:p>
    <w:p w:rsidR="002F7DD8" w:rsidRDefault="002F7DD8" w:rsidP="002F7DD8">
      <w:pPr>
        <w:spacing w:line="216" w:lineRule="auto"/>
        <w:contextualSpacing/>
        <w:mirrorIndents/>
        <w:jc w:val="both"/>
      </w:pPr>
      <w:r>
        <w:t xml:space="preserve">либо иное уполномоченное </w:t>
      </w:r>
    </w:p>
    <w:p w:rsidR="002F7DD8" w:rsidRDefault="002F7DD8" w:rsidP="002F7DD8">
      <w:pPr>
        <w:spacing w:line="216" w:lineRule="auto"/>
        <w:contextualSpacing/>
        <w:mirrorIndents/>
        <w:jc w:val="both"/>
      </w:pPr>
      <w:proofErr w:type="gramStart"/>
      <w:r>
        <w:t xml:space="preserve">лицо (указать реквизиты доверенности  </w:t>
      </w:r>
      <w:proofErr w:type="gramEnd"/>
    </w:p>
    <w:p w:rsidR="002F7DD8" w:rsidRDefault="002F7DD8" w:rsidP="002F7DD8">
      <w:pPr>
        <w:spacing w:line="216" w:lineRule="auto"/>
        <w:contextualSpacing/>
        <w:mirrorIndents/>
        <w:jc w:val="both"/>
      </w:pPr>
      <w:r>
        <w:t xml:space="preserve">представителя)                                     </w:t>
      </w:r>
      <w:r>
        <w:tab/>
        <w:t xml:space="preserve">____________________ </w:t>
      </w:r>
      <w:r>
        <w:tab/>
        <w:t xml:space="preserve">     Ф.И.О.</w:t>
      </w:r>
    </w:p>
    <w:p w:rsidR="002F7DD8" w:rsidRPr="009B651F" w:rsidRDefault="002F7DD8" w:rsidP="002F7DD8">
      <w:pPr>
        <w:spacing w:line="216" w:lineRule="auto"/>
        <w:contextualSpacing/>
        <w:mirrorIndents/>
        <w:jc w:val="both"/>
      </w:pPr>
      <w:r>
        <w:t xml:space="preserve">                                                                                        </w:t>
      </w:r>
      <w:r w:rsidRPr="009B651F">
        <w:t>м.п.</w:t>
      </w:r>
    </w:p>
    <w:p w:rsidR="00553F7A" w:rsidRDefault="00553F7A" w:rsidP="00060165">
      <w:pPr>
        <w:spacing w:line="216" w:lineRule="auto"/>
      </w:pPr>
    </w:p>
    <w:p w:rsidR="00060165" w:rsidRDefault="00060165" w:rsidP="00060165">
      <w:pPr>
        <w:spacing w:line="216" w:lineRule="auto"/>
      </w:pPr>
    </w:p>
    <w:p w:rsidR="0092408D" w:rsidRDefault="0092408D" w:rsidP="00060165">
      <w:pPr>
        <w:spacing w:line="216" w:lineRule="auto"/>
      </w:pPr>
    </w:p>
    <w:p w:rsidR="00060165" w:rsidRDefault="00060165" w:rsidP="00060165">
      <w:pPr>
        <w:spacing w:line="216" w:lineRule="auto"/>
      </w:pPr>
    </w:p>
    <w:p w:rsidR="00060165" w:rsidRDefault="00060165" w:rsidP="00060165">
      <w:pPr>
        <w:spacing w:line="216" w:lineRule="auto"/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sectPr w:rsidR="00C3628B" w:rsidSect="00F975E5">
      <w:footerReference w:type="even" r:id="rId8"/>
      <w:footerReference w:type="default" r:id="rId9"/>
      <w:pgSz w:w="11907" w:h="16840"/>
      <w:pgMar w:top="709" w:right="850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B7" w:rsidRDefault="001359B7">
      <w:r>
        <w:separator/>
      </w:r>
    </w:p>
  </w:endnote>
  <w:endnote w:type="continuationSeparator" w:id="1">
    <w:p w:rsidR="001359B7" w:rsidRDefault="0013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B7" w:rsidRDefault="00010F82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59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9B7" w:rsidRDefault="001359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B7" w:rsidRDefault="001359B7" w:rsidP="00D00358">
    <w:pPr>
      <w:pStyle w:val="a6"/>
      <w:framePr w:wrap="around" w:vAnchor="text" w:hAnchor="margin" w:xAlign="right" w:y="1"/>
      <w:rPr>
        <w:rStyle w:val="aa"/>
      </w:rPr>
    </w:pPr>
  </w:p>
  <w:p w:rsidR="001359B7" w:rsidRPr="004D1275" w:rsidRDefault="001359B7" w:rsidP="00CA514D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B7" w:rsidRDefault="001359B7">
      <w:r>
        <w:separator/>
      </w:r>
    </w:p>
  </w:footnote>
  <w:footnote w:type="continuationSeparator" w:id="1">
    <w:p w:rsidR="001359B7" w:rsidRDefault="00135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22F20"/>
    <w:lvl w:ilvl="0">
      <w:numFmt w:val="bullet"/>
      <w:lvlText w:val="*"/>
      <w:lvlJc w:val="left"/>
    </w:lvl>
  </w:abstractNum>
  <w:abstractNum w:abstractNumId="1">
    <w:nsid w:val="03946EF7"/>
    <w:multiLevelType w:val="hybridMultilevel"/>
    <w:tmpl w:val="81B0BD7E"/>
    <w:lvl w:ilvl="0" w:tplc="28FA8A80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07824963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3">
    <w:nsid w:val="0E34168C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66D36"/>
    <w:multiLevelType w:val="hybridMultilevel"/>
    <w:tmpl w:val="9E2C98FA"/>
    <w:lvl w:ilvl="0" w:tplc="74A42E88">
      <w:start w:val="1"/>
      <w:numFmt w:val="decimal"/>
      <w:lvlText w:val="5.1.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F39"/>
    <w:multiLevelType w:val="hybridMultilevel"/>
    <w:tmpl w:val="3B409AB0"/>
    <w:lvl w:ilvl="0" w:tplc="516CF788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D7BAF"/>
    <w:multiLevelType w:val="hybridMultilevel"/>
    <w:tmpl w:val="9C8413F8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2324"/>
    <w:multiLevelType w:val="multilevel"/>
    <w:tmpl w:val="3632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8">
    <w:nsid w:val="181F1839"/>
    <w:multiLevelType w:val="hybridMultilevel"/>
    <w:tmpl w:val="FFCE2E8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614F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10">
    <w:nsid w:val="333C2FEF"/>
    <w:multiLevelType w:val="hybridMultilevel"/>
    <w:tmpl w:val="28C21372"/>
    <w:lvl w:ilvl="0" w:tplc="90B4CE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8DE6D17"/>
    <w:multiLevelType w:val="multilevel"/>
    <w:tmpl w:val="C63C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50F1494"/>
    <w:multiLevelType w:val="multilevel"/>
    <w:tmpl w:val="11F8AEC6"/>
    <w:lvl w:ilvl="0">
      <w:start w:val="1"/>
      <w:numFmt w:val="decimal"/>
      <w:pStyle w:val="1"/>
      <w:lvlText w:val="%1."/>
      <w:lvlJc w:val="left"/>
      <w:pPr>
        <w:ind w:left="0" w:firstLine="357"/>
      </w:pPr>
      <w:rPr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329" w:firstLine="357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3046" w:firstLine="357"/>
      </w:pPr>
      <w:rPr>
        <w:rFonts w:hint="default"/>
        <w:b w:val="0"/>
        <w:sz w:val="28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357"/>
      </w:pPr>
      <w:rPr>
        <w:rFonts w:hint="default"/>
        <w:b w:val="0"/>
        <w:sz w:val="28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357"/>
      </w:pPr>
      <w:rPr>
        <w:rFonts w:hint="default"/>
        <w:b w:val="0"/>
        <w:sz w:val="28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357"/>
      </w:pPr>
      <w:rPr>
        <w:rFonts w:hint="default"/>
        <w:b w:val="0"/>
        <w:sz w:val="28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357"/>
      </w:pPr>
      <w:rPr>
        <w:rFonts w:hint="default"/>
        <w:b w:val="0"/>
        <w:sz w:val="28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57"/>
      </w:pPr>
      <w:rPr>
        <w:rFonts w:hint="default"/>
        <w:b w:val="0"/>
        <w:sz w:val="28"/>
      </w:rPr>
    </w:lvl>
  </w:abstractNum>
  <w:abstractNum w:abstractNumId="13">
    <w:nsid w:val="48396E3D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9509CE"/>
    <w:multiLevelType w:val="multilevel"/>
    <w:tmpl w:val="4BB601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5">
    <w:nsid w:val="4ACD5116"/>
    <w:multiLevelType w:val="multilevel"/>
    <w:tmpl w:val="F4E22F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6">
    <w:nsid w:val="4BA55075"/>
    <w:multiLevelType w:val="hybridMultilevel"/>
    <w:tmpl w:val="9CC0E906"/>
    <w:lvl w:ilvl="0" w:tplc="2C3A3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B5BF0"/>
    <w:multiLevelType w:val="multilevel"/>
    <w:tmpl w:val="E24C41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18">
    <w:nsid w:val="56413CB6"/>
    <w:multiLevelType w:val="multilevel"/>
    <w:tmpl w:val="F54C1178"/>
    <w:lvl w:ilvl="0">
      <w:start w:val="1"/>
      <w:numFmt w:val="decimal"/>
      <w:lvlText w:val="%1."/>
      <w:lvlJc w:val="left"/>
      <w:pPr>
        <w:tabs>
          <w:tab w:val="num" w:pos="-1980"/>
        </w:tabs>
        <w:ind w:left="3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hint="default"/>
      </w:rPr>
    </w:lvl>
    <w:lvl w:ilvl="2">
      <w:start w:val="1"/>
      <w:numFmt w:val="none"/>
      <w:isLgl/>
      <w:lvlText w:val="4.1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9">
    <w:nsid w:val="591D02F3"/>
    <w:multiLevelType w:val="hybridMultilevel"/>
    <w:tmpl w:val="FADEB7EA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C5E97"/>
    <w:multiLevelType w:val="multilevel"/>
    <w:tmpl w:val="0012336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534B04"/>
    <w:multiLevelType w:val="multilevel"/>
    <w:tmpl w:val="49407E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2">
    <w:nsid w:val="73746F79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EE387F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5546209"/>
    <w:multiLevelType w:val="multilevel"/>
    <w:tmpl w:val="287684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AA15502"/>
    <w:multiLevelType w:val="hybridMultilevel"/>
    <w:tmpl w:val="E9CCB58E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168"/>
    <w:multiLevelType w:val="hybridMultilevel"/>
    <w:tmpl w:val="B07E5AC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E26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A51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1E07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21A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892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AC5D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58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E3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4"/>
  </w:num>
  <w:num w:numId="14">
    <w:abstractNumId w:val="17"/>
  </w:num>
  <w:num w:numId="15">
    <w:abstractNumId w:val="19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24"/>
  </w:num>
  <w:num w:numId="24">
    <w:abstractNumId w:val="22"/>
  </w:num>
  <w:num w:numId="25">
    <w:abstractNumId w:val="23"/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F5D"/>
    <w:rsid w:val="000013E2"/>
    <w:rsid w:val="00010F82"/>
    <w:rsid w:val="000134E9"/>
    <w:rsid w:val="00017CA2"/>
    <w:rsid w:val="000227CE"/>
    <w:rsid w:val="00023947"/>
    <w:rsid w:val="00030612"/>
    <w:rsid w:val="00031753"/>
    <w:rsid w:val="00050C68"/>
    <w:rsid w:val="00051C2E"/>
    <w:rsid w:val="0005372C"/>
    <w:rsid w:val="00053B00"/>
    <w:rsid w:val="00054D8B"/>
    <w:rsid w:val="000559D5"/>
    <w:rsid w:val="00060165"/>
    <w:rsid w:val="00060F3C"/>
    <w:rsid w:val="00061D67"/>
    <w:rsid w:val="00062729"/>
    <w:rsid w:val="000672A9"/>
    <w:rsid w:val="0007185A"/>
    <w:rsid w:val="0007568B"/>
    <w:rsid w:val="000808D6"/>
    <w:rsid w:val="00086C34"/>
    <w:rsid w:val="0009413B"/>
    <w:rsid w:val="0009752F"/>
    <w:rsid w:val="000A726F"/>
    <w:rsid w:val="000B4002"/>
    <w:rsid w:val="000B66C7"/>
    <w:rsid w:val="000B7A6B"/>
    <w:rsid w:val="000C01BC"/>
    <w:rsid w:val="000C294C"/>
    <w:rsid w:val="000C430D"/>
    <w:rsid w:val="000C4E50"/>
    <w:rsid w:val="000D5C2A"/>
    <w:rsid w:val="000F2B40"/>
    <w:rsid w:val="000F4D2D"/>
    <w:rsid w:val="000F5B6A"/>
    <w:rsid w:val="00101C49"/>
    <w:rsid w:val="00104E0D"/>
    <w:rsid w:val="0010504A"/>
    <w:rsid w:val="0010760D"/>
    <w:rsid w:val="00115D31"/>
    <w:rsid w:val="0011697A"/>
    <w:rsid w:val="00116BFA"/>
    <w:rsid w:val="00124EA1"/>
    <w:rsid w:val="00125DE3"/>
    <w:rsid w:val="00132D7B"/>
    <w:rsid w:val="0013395D"/>
    <w:rsid w:val="001359B7"/>
    <w:rsid w:val="001409B1"/>
    <w:rsid w:val="00144DAF"/>
    <w:rsid w:val="00152F93"/>
    <w:rsid w:val="00153B21"/>
    <w:rsid w:val="001562F7"/>
    <w:rsid w:val="00157538"/>
    <w:rsid w:val="00164E35"/>
    <w:rsid w:val="00166BB6"/>
    <w:rsid w:val="00167B46"/>
    <w:rsid w:val="0018110D"/>
    <w:rsid w:val="00182724"/>
    <w:rsid w:val="00195D18"/>
    <w:rsid w:val="001A72A2"/>
    <w:rsid w:val="001B17C8"/>
    <w:rsid w:val="001B261B"/>
    <w:rsid w:val="001B2D1C"/>
    <w:rsid w:val="001C1D98"/>
    <w:rsid w:val="001D0BC7"/>
    <w:rsid w:val="001D2690"/>
    <w:rsid w:val="001D5106"/>
    <w:rsid w:val="001D564F"/>
    <w:rsid w:val="001D66B5"/>
    <w:rsid w:val="001F4BE3"/>
    <w:rsid w:val="001F6D02"/>
    <w:rsid w:val="002347B0"/>
    <w:rsid w:val="00236CC0"/>
    <w:rsid w:val="00242442"/>
    <w:rsid w:val="0024372E"/>
    <w:rsid w:val="002476AC"/>
    <w:rsid w:val="002504E8"/>
    <w:rsid w:val="00254382"/>
    <w:rsid w:val="00255ADA"/>
    <w:rsid w:val="002567DE"/>
    <w:rsid w:val="0025723E"/>
    <w:rsid w:val="00260CA3"/>
    <w:rsid w:val="002614FB"/>
    <w:rsid w:val="00263CDE"/>
    <w:rsid w:val="002662AE"/>
    <w:rsid w:val="0027031E"/>
    <w:rsid w:val="0028014A"/>
    <w:rsid w:val="0028703B"/>
    <w:rsid w:val="00295ED9"/>
    <w:rsid w:val="002A2062"/>
    <w:rsid w:val="002A22A3"/>
    <w:rsid w:val="002A31A1"/>
    <w:rsid w:val="002A39DD"/>
    <w:rsid w:val="002A4830"/>
    <w:rsid w:val="002B4A69"/>
    <w:rsid w:val="002B4B4F"/>
    <w:rsid w:val="002B5D51"/>
    <w:rsid w:val="002B6527"/>
    <w:rsid w:val="002C135C"/>
    <w:rsid w:val="002C5E60"/>
    <w:rsid w:val="002C719F"/>
    <w:rsid w:val="002E1628"/>
    <w:rsid w:val="002E3C0F"/>
    <w:rsid w:val="002E65D5"/>
    <w:rsid w:val="002F0E15"/>
    <w:rsid w:val="002F63E3"/>
    <w:rsid w:val="002F642C"/>
    <w:rsid w:val="002F74D7"/>
    <w:rsid w:val="002F7DD8"/>
    <w:rsid w:val="0030124B"/>
    <w:rsid w:val="00313D3A"/>
    <w:rsid w:val="003154E1"/>
    <w:rsid w:val="00315EB8"/>
    <w:rsid w:val="00317FDB"/>
    <w:rsid w:val="0032274A"/>
    <w:rsid w:val="00333F5D"/>
    <w:rsid w:val="00341FC1"/>
    <w:rsid w:val="003438A0"/>
    <w:rsid w:val="00344467"/>
    <w:rsid w:val="00345176"/>
    <w:rsid w:val="0035196B"/>
    <w:rsid w:val="00355A8A"/>
    <w:rsid w:val="0035701E"/>
    <w:rsid w:val="0036330C"/>
    <w:rsid w:val="00363852"/>
    <w:rsid w:val="0037040B"/>
    <w:rsid w:val="00370453"/>
    <w:rsid w:val="00372102"/>
    <w:rsid w:val="003734A8"/>
    <w:rsid w:val="00380B19"/>
    <w:rsid w:val="00381024"/>
    <w:rsid w:val="003921D8"/>
    <w:rsid w:val="00395FE5"/>
    <w:rsid w:val="003A336F"/>
    <w:rsid w:val="003A79C6"/>
    <w:rsid w:val="003B2193"/>
    <w:rsid w:val="003B671E"/>
    <w:rsid w:val="003C69F8"/>
    <w:rsid w:val="003D2142"/>
    <w:rsid w:val="003F57F9"/>
    <w:rsid w:val="003F5D7E"/>
    <w:rsid w:val="004008B8"/>
    <w:rsid w:val="00407B71"/>
    <w:rsid w:val="00413469"/>
    <w:rsid w:val="00415163"/>
    <w:rsid w:val="00425061"/>
    <w:rsid w:val="0043686A"/>
    <w:rsid w:val="00441069"/>
    <w:rsid w:val="00444636"/>
    <w:rsid w:val="00453869"/>
    <w:rsid w:val="0046615C"/>
    <w:rsid w:val="00466E62"/>
    <w:rsid w:val="004711EC"/>
    <w:rsid w:val="00480BC7"/>
    <w:rsid w:val="004871AA"/>
    <w:rsid w:val="00491BA7"/>
    <w:rsid w:val="00496A97"/>
    <w:rsid w:val="004B2E60"/>
    <w:rsid w:val="004B6A5C"/>
    <w:rsid w:val="004C4189"/>
    <w:rsid w:val="004D1275"/>
    <w:rsid w:val="004D18A5"/>
    <w:rsid w:val="004D3E5E"/>
    <w:rsid w:val="004D4390"/>
    <w:rsid w:val="004E1BCB"/>
    <w:rsid w:val="004E5862"/>
    <w:rsid w:val="004E740D"/>
    <w:rsid w:val="004E78FD"/>
    <w:rsid w:val="004F3D50"/>
    <w:rsid w:val="004F447C"/>
    <w:rsid w:val="004F7011"/>
    <w:rsid w:val="005156B7"/>
    <w:rsid w:val="00515D9C"/>
    <w:rsid w:val="00521DFC"/>
    <w:rsid w:val="00530EEF"/>
    <w:rsid w:val="00531FBD"/>
    <w:rsid w:val="0053366A"/>
    <w:rsid w:val="00534233"/>
    <w:rsid w:val="00553F7A"/>
    <w:rsid w:val="00565BD6"/>
    <w:rsid w:val="005700B9"/>
    <w:rsid w:val="00576BE2"/>
    <w:rsid w:val="00576C8D"/>
    <w:rsid w:val="00587BF6"/>
    <w:rsid w:val="005926B0"/>
    <w:rsid w:val="00593AB1"/>
    <w:rsid w:val="00595803"/>
    <w:rsid w:val="005A7334"/>
    <w:rsid w:val="005B696B"/>
    <w:rsid w:val="005C30B5"/>
    <w:rsid w:val="005C5FF3"/>
    <w:rsid w:val="005D15AB"/>
    <w:rsid w:val="005D6C07"/>
    <w:rsid w:val="005E1BBB"/>
    <w:rsid w:val="005E2488"/>
    <w:rsid w:val="005E24E8"/>
    <w:rsid w:val="005E3A2D"/>
    <w:rsid w:val="005E5D3B"/>
    <w:rsid w:val="005F0ED2"/>
    <w:rsid w:val="00606F09"/>
    <w:rsid w:val="006105B2"/>
    <w:rsid w:val="00611679"/>
    <w:rsid w:val="00613D7D"/>
    <w:rsid w:val="0062056E"/>
    <w:rsid w:val="00631742"/>
    <w:rsid w:val="00631CF7"/>
    <w:rsid w:val="00635202"/>
    <w:rsid w:val="006564DB"/>
    <w:rsid w:val="0065756C"/>
    <w:rsid w:val="00657828"/>
    <w:rsid w:val="00660EE3"/>
    <w:rsid w:val="00674D98"/>
    <w:rsid w:val="00676B57"/>
    <w:rsid w:val="00690EB5"/>
    <w:rsid w:val="006A08DF"/>
    <w:rsid w:val="006A6323"/>
    <w:rsid w:val="006B22D1"/>
    <w:rsid w:val="006C5D02"/>
    <w:rsid w:val="006C62CD"/>
    <w:rsid w:val="006D4942"/>
    <w:rsid w:val="006D4EAB"/>
    <w:rsid w:val="006E25A7"/>
    <w:rsid w:val="00704F54"/>
    <w:rsid w:val="007073A7"/>
    <w:rsid w:val="007120F8"/>
    <w:rsid w:val="00716662"/>
    <w:rsid w:val="007219F0"/>
    <w:rsid w:val="007225AB"/>
    <w:rsid w:val="00734C5D"/>
    <w:rsid w:val="00742B96"/>
    <w:rsid w:val="00744546"/>
    <w:rsid w:val="007462C4"/>
    <w:rsid w:val="00747718"/>
    <w:rsid w:val="007507B3"/>
    <w:rsid w:val="0075129C"/>
    <w:rsid w:val="00761BC1"/>
    <w:rsid w:val="00771EC0"/>
    <w:rsid w:val="007726F0"/>
    <w:rsid w:val="00772C95"/>
    <w:rsid w:val="007730B1"/>
    <w:rsid w:val="00774834"/>
    <w:rsid w:val="00775117"/>
    <w:rsid w:val="0077702E"/>
    <w:rsid w:val="00777225"/>
    <w:rsid w:val="00782222"/>
    <w:rsid w:val="0079175C"/>
    <w:rsid w:val="00792DBA"/>
    <w:rsid w:val="007936ED"/>
    <w:rsid w:val="007A5409"/>
    <w:rsid w:val="007B1C6D"/>
    <w:rsid w:val="007B1DA7"/>
    <w:rsid w:val="007B3556"/>
    <w:rsid w:val="007B6388"/>
    <w:rsid w:val="007B713A"/>
    <w:rsid w:val="007C0A5F"/>
    <w:rsid w:val="007C3914"/>
    <w:rsid w:val="007C523F"/>
    <w:rsid w:val="007D339D"/>
    <w:rsid w:val="007D35A0"/>
    <w:rsid w:val="007F283E"/>
    <w:rsid w:val="007F5771"/>
    <w:rsid w:val="007F5BD3"/>
    <w:rsid w:val="00803F3C"/>
    <w:rsid w:val="00804525"/>
    <w:rsid w:val="00804CFE"/>
    <w:rsid w:val="00811C94"/>
    <w:rsid w:val="00811CF1"/>
    <w:rsid w:val="00825F8B"/>
    <w:rsid w:val="0083151E"/>
    <w:rsid w:val="008330B7"/>
    <w:rsid w:val="008332CD"/>
    <w:rsid w:val="008438D7"/>
    <w:rsid w:val="00860E5A"/>
    <w:rsid w:val="008666AC"/>
    <w:rsid w:val="00867AB6"/>
    <w:rsid w:val="008700BA"/>
    <w:rsid w:val="00882118"/>
    <w:rsid w:val="008877F4"/>
    <w:rsid w:val="00890AAD"/>
    <w:rsid w:val="00891718"/>
    <w:rsid w:val="00894611"/>
    <w:rsid w:val="008A26EE"/>
    <w:rsid w:val="008B4EFE"/>
    <w:rsid w:val="008B6AD3"/>
    <w:rsid w:val="008B70D8"/>
    <w:rsid w:val="008C4917"/>
    <w:rsid w:val="008E47B5"/>
    <w:rsid w:val="008E6D7D"/>
    <w:rsid w:val="0090309F"/>
    <w:rsid w:val="009046E4"/>
    <w:rsid w:val="0090729A"/>
    <w:rsid w:val="00907FC5"/>
    <w:rsid w:val="00910044"/>
    <w:rsid w:val="009122B1"/>
    <w:rsid w:val="00913129"/>
    <w:rsid w:val="009141F5"/>
    <w:rsid w:val="00917C70"/>
    <w:rsid w:val="009228DF"/>
    <w:rsid w:val="0092408D"/>
    <w:rsid w:val="00924E84"/>
    <w:rsid w:val="0092656F"/>
    <w:rsid w:val="00927353"/>
    <w:rsid w:val="009330A2"/>
    <w:rsid w:val="0094778A"/>
    <w:rsid w:val="00947FCC"/>
    <w:rsid w:val="00950E3E"/>
    <w:rsid w:val="009607EE"/>
    <w:rsid w:val="00971EF0"/>
    <w:rsid w:val="00985A10"/>
    <w:rsid w:val="009933BC"/>
    <w:rsid w:val="009967C6"/>
    <w:rsid w:val="009A1974"/>
    <w:rsid w:val="009B2A73"/>
    <w:rsid w:val="009B54E6"/>
    <w:rsid w:val="009B6E5D"/>
    <w:rsid w:val="009B74C0"/>
    <w:rsid w:val="009C2EED"/>
    <w:rsid w:val="009C62BA"/>
    <w:rsid w:val="009D167C"/>
    <w:rsid w:val="009D3DDB"/>
    <w:rsid w:val="00A01EAA"/>
    <w:rsid w:val="00A052D5"/>
    <w:rsid w:val="00A061D7"/>
    <w:rsid w:val="00A1724E"/>
    <w:rsid w:val="00A21630"/>
    <w:rsid w:val="00A30E81"/>
    <w:rsid w:val="00A333FA"/>
    <w:rsid w:val="00A34804"/>
    <w:rsid w:val="00A42024"/>
    <w:rsid w:val="00A531B9"/>
    <w:rsid w:val="00A5450F"/>
    <w:rsid w:val="00A56CCA"/>
    <w:rsid w:val="00A62F79"/>
    <w:rsid w:val="00A67B50"/>
    <w:rsid w:val="00A74AEA"/>
    <w:rsid w:val="00A7766C"/>
    <w:rsid w:val="00A941CF"/>
    <w:rsid w:val="00A975AB"/>
    <w:rsid w:val="00AA19B5"/>
    <w:rsid w:val="00AA28BB"/>
    <w:rsid w:val="00AB221A"/>
    <w:rsid w:val="00AC3F34"/>
    <w:rsid w:val="00AD1229"/>
    <w:rsid w:val="00AD60DA"/>
    <w:rsid w:val="00AE0DA7"/>
    <w:rsid w:val="00AE109C"/>
    <w:rsid w:val="00AE2601"/>
    <w:rsid w:val="00AE5385"/>
    <w:rsid w:val="00AE7192"/>
    <w:rsid w:val="00AF0275"/>
    <w:rsid w:val="00AF17F5"/>
    <w:rsid w:val="00AF1A60"/>
    <w:rsid w:val="00B22F6A"/>
    <w:rsid w:val="00B31114"/>
    <w:rsid w:val="00B35935"/>
    <w:rsid w:val="00B37E63"/>
    <w:rsid w:val="00B444A2"/>
    <w:rsid w:val="00B44707"/>
    <w:rsid w:val="00B468F9"/>
    <w:rsid w:val="00B502D6"/>
    <w:rsid w:val="00B52EDA"/>
    <w:rsid w:val="00B53B4F"/>
    <w:rsid w:val="00B62C2A"/>
    <w:rsid w:val="00B62CFB"/>
    <w:rsid w:val="00B72D61"/>
    <w:rsid w:val="00B77B8F"/>
    <w:rsid w:val="00B8231A"/>
    <w:rsid w:val="00B8593E"/>
    <w:rsid w:val="00B861CB"/>
    <w:rsid w:val="00B93233"/>
    <w:rsid w:val="00BA48CB"/>
    <w:rsid w:val="00BA4C61"/>
    <w:rsid w:val="00BA73B1"/>
    <w:rsid w:val="00BB55C0"/>
    <w:rsid w:val="00BB56D3"/>
    <w:rsid w:val="00BC0920"/>
    <w:rsid w:val="00BC6175"/>
    <w:rsid w:val="00BC78FF"/>
    <w:rsid w:val="00BC7AE8"/>
    <w:rsid w:val="00BD13EE"/>
    <w:rsid w:val="00BD3D7E"/>
    <w:rsid w:val="00BD4FFB"/>
    <w:rsid w:val="00BE1BD4"/>
    <w:rsid w:val="00BE4A6D"/>
    <w:rsid w:val="00BE7669"/>
    <w:rsid w:val="00BF269B"/>
    <w:rsid w:val="00BF39F0"/>
    <w:rsid w:val="00C042F2"/>
    <w:rsid w:val="00C11FDF"/>
    <w:rsid w:val="00C15708"/>
    <w:rsid w:val="00C16EE2"/>
    <w:rsid w:val="00C218BC"/>
    <w:rsid w:val="00C34132"/>
    <w:rsid w:val="00C3628B"/>
    <w:rsid w:val="00C43FF2"/>
    <w:rsid w:val="00C44E15"/>
    <w:rsid w:val="00C4572D"/>
    <w:rsid w:val="00C46635"/>
    <w:rsid w:val="00C5033E"/>
    <w:rsid w:val="00C50C98"/>
    <w:rsid w:val="00C572C4"/>
    <w:rsid w:val="00C605D1"/>
    <w:rsid w:val="00C61EA0"/>
    <w:rsid w:val="00C63165"/>
    <w:rsid w:val="00C6390A"/>
    <w:rsid w:val="00C678B7"/>
    <w:rsid w:val="00C731BB"/>
    <w:rsid w:val="00C75610"/>
    <w:rsid w:val="00C84D0A"/>
    <w:rsid w:val="00C958DB"/>
    <w:rsid w:val="00CA151C"/>
    <w:rsid w:val="00CA514D"/>
    <w:rsid w:val="00CB1900"/>
    <w:rsid w:val="00CB43C1"/>
    <w:rsid w:val="00CB4513"/>
    <w:rsid w:val="00CB6935"/>
    <w:rsid w:val="00CC2838"/>
    <w:rsid w:val="00CD077D"/>
    <w:rsid w:val="00CD3DB3"/>
    <w:rsid w:val="00CE055B"/>
    <w:rsid w:val="00CE1433"/>
    <w:rsid w:val="00CE2995"/>
    <w:rsid w:val="00CE5183"/>
    <w:rsid w:val="00CF11CF"/>
    <w:rsid w:val="00CF75CF"/>
    <w:rsid w:val="00D00358"/>
    <w:rsid w:val="00D00D92"/>
    <w:rsid w:val="00D10983"/>
    <w:rsid w:val="00D13E83"/>
    <w:rsid w:val="00D15478"/>
    <w:rsid w:val="00D15B12"/>
    <w:rsid w:val="00D21ADA"/>
    <w:rsid w:val="00D246DF"/>
    <w:rsid w:val="00D334DA"/>
    <w:rsid w:val="00D368AE"/>
    <w:rsid w:val="00D36CF6"/>
    <w:rsid w:val="00D37803"/>
    <w:rsid w:val="00D539DC"/>
    <w:rsid w:val="00D53A47"/>
    <w:rsid w:val="00D55A12"/>
    <w:rsid w:val="00D67CBE"/>
    <w:rsid w:val="00D73323"/>
    <w:rsid w:val="00D902B9"/>
    <w:rsid w:val="00DA0899"/>
    <w:rsid w:val="00DB3F2C"/>
    <w:rsid w:val="00DB46FA"/>
    <w:rsid w:val="00DB4D6B"/>
    <w:rsid w:val="00DB7E29"/>
    <w:rsid w:val="00DC15F3"/>
    <w:rsid w:val="00DC2302"/>
    <w:rsid w:val="00DD3D8F"/>
    <w:rsid w:val="00DD5F05"/>
    <w:rsid w:val="00DD5F52"/>
    <w:rsid w:val="00DE50C1"/>
    <w:rsid w:val="00DE7DF8"/>
    <w:rsid w:val="00E005B8"/>
    <w:rsid w:val="00E035E6"/>
    <w:rsid w:val="00E04134"/>
    <w:rsid w:val="00E04378"/>
    <w:rsid w:val="00E12B08"/>
    <w:rsid w:val="00E138E0"/>
    <w:rsid w:val="00E16F28"/>
    <w:rsid w:val="00E23A3E"/>
    <w:rsid w:val="00E24B3B"/>
    <w:rsid w:val="00E24DAC"/>
    <w:rsid w:val="00E27CCF"/>
    <w:rsid w:val="00E3089B"/>
    <w:rsid w:val="00E30C15"/>
    <w:rsid w:val="00E3132E"/>
    <w:rsid w:val="00E36EA0"/>
    <w:rsid w:val="00E40864"/>
    <w:rsid w:val="00E44C12"/>
    <w:rsid w:val="00E52613"/>
    <w:rsid w:val="00E61F30"/>
    <w:rsid w:val="00E62C0F"/>
    <w:rsid w:val="00E6575C"/>
    <w:rsid w:val="00E657E1"/>
    <w:rsid w:val="00E67DF0"/>
    <w:rsid w:val="00E7274C"/>
    <w:rsid w:val="00E74E00"/>
    <w:rsid w:val="00E75C57"/>
    <w:rsid w:val="00E76A4E"/>
    <w:rsid w:val="00E817C5"/>
    <w:rsid w:val="00E86F85"/>
    <w:rsid w:val="00E93991"/>
    <w:rsid w:val="00E9626F"/>
    <w:rsid w:val="00EA62BB"/>
    <w:rsid w:val="00EA65DF"/>
    <w:rsid w:val="00EA6EC2"/>
    <w:rsid w:val="00EA7180"/>
    <w:rsid w:val="00EB67F0"/>
    <w:rsid w:val="00EC40AD"/>
    <w:rsid w:val="00ED463F"/>
    <w:rsid w:val="00ED4F5C"/>
    <w:rsid w:val="00ED72D3"/>
    <w:rsid w:val="00EE5918"/>
    <w:rsid w:val="00EE6ACE"/>
    <w:rsid w:val="00EE7F78"/>
    <w:rsid w:val="00EF1F63"/>
    <w:rsid w:val="00EF2090"/>
    <w:rsid w:val="00EF29AB"/>
    <w:rsid w:val="00EF4954"/>
    <w:rsid w:val="00EF5373"/>
    <w:rsid w:val="00EF56AF"/>
    <w:rsid w:val="00F00A13"/>
    <w:rsid w:val="00F02C40"/>
    <w:rsid w:val="00F05981"/>
    <w:rsid w:val="00F11C16"/>
    <w:rsid w:val="00F13FEC"/>
    <w:rsid w:val="00F17396"/>
    <w:rsid w:val="00F2457D"/>
    <w:rsid w:val="00F24917"/>
    <w:rsid w:val="00F30D40"/>
    <w:rsid w:val="00F358BC"/>
    <w:rsid w:val="00F410DF"/>
    <w:rsid w:val="00F435D8"/>
    <w:rsid w:val="00F518B8"/>
    <w:rsid w:val="00F51BE6"/>
    <w:rsid w:val="00F622AB"/>
    <w:rsid w:val="00F7137F"/>
    <w:rsid w:val="00F772FD"/>
    <w:rsid w:val="00F8225E"/>
    <w:rsid w:val="00F86418"/>
    <w:rsid w:val="00F9297B"/>
    <w:rsid w:val="00F975E5"/>
    <w:rsid w:val="00FA4595"/>
    <w:rsid w:val="00FA6611"/>
    <w:rsid w:val="00FB0FC9"/>
    <w:rsid w:val="00FB20FF"/>
    <w:rsid w:val="00FC143C"/>
    <w:rsid w:val="00FD350A"/>
    <w:rsid w:val="00FF0A2E"/>
    <w:rsid w:val="00FF4F6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0F"/>
  </w:style>
  <w:style w:type="paragraph" w:styleId="10">
    <w:name w:val="heading 1"/>
    <w:basedOn w:val="a"/>
    <w:next w:val="a"/>
    <w:link w:val="11"/>
    <w:qFormat/>
    <w:rsid w:val="002E3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7F5BD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7F5BD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C0F"/>
    <w:rPr>
      <w:sz w:val="28"/>
    </w:rPr>
  </w:style>
  <w:style w:type="paragraph" w:styleId="a5">
    <w:name w:val="Body Text Indent"/>
    <w:basedOn w:val="a"/>
    <w:rsid w:val="002E3C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E3C0F"/>
    <w:pPr>
      <w:jc w:val="center"/>
    </w:pPr>
    <w:rPr>
      <w:sz w:val="28"/>
    </w:rPr>
  </w:style>
  <w:style w:type="paragraph" w:styleId="a6">
    <w:name w:val="footer"/>
    <w:basedOn w:val="a"/>
    <w:link w:val="a7"/>
    <w:rsid w:val="002E3C0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2E3C0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E3C0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333F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3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1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5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2 Знак"/>
    <w:basedOn w:val="a0"/>
    <w:link w:val="20"/>
    <w:semiHidden/>
    <w:rsid w:val="007F5BD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semiHidden/>
    <w:rsid w:val="007F5BD3"/>
    <w:rPr>
      <w:rFonts w:ascii="Cambria" w:hAnsi="Cambria"/>
      <w:b/>
      <w:bCs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locked/>
    <w:rsid w:val="007F5BD3"/>
  </w:style>
  <w:style w:type="character" w:customStyle="1" w:styleId="a7">
    <w:name w:val="Нижний колонтитул Знак"/>
    <w:basedOn w:val="a0"/>
    <w:link w:val="a6"/>
    <w:locked/>
    <w:rsid w:val="007F5BD3"/>
  </w:style>
  <w:style w:type="paragraph" w:customStyle="1" w:styleId="13">
    <w:name w:val="Абзац списка1"/>
    <w:basedOn w:val="a"/>
    <w:rsid w:val="007F5B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7F5BD3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7F5BD3"/>
    <w:pPr>
      <w:tabs>
        <w:tab w:val="left" w:pos="713"/>
        <w:tab w:val="right" w:leader="dot" w:pos="9344"/>
      </w:tabs>
      <w:spacing w:line="276" w:lineRule="auto"/>
      <w:ind w:left="220"/>
    </w:pPr>
    <w:rPr>
      <w:b/>
      <w:i/>
      <w:sz w:val="28"/>
      <w:lang w:eastAsia="en-US"/>
    </w:rPr>
  </w:style>
  <w:style w:type="paragraph" w:styleId="14">
    <w:name w:val="toc 1"/>
    <w:basedOn w:val="a"/>
    <w:next w:val="a"/>
    <w:autoRedefine/>
    <w:uiPriority w:val="39"/>
    <w:rsid w:val="007F5BD3"/>
    <w:pPr>
      <w:tabs>
        <w:tab w:val="left" w:pos="440"/>
        <w:tab w:val="right" w:leader="dot" w:pos="9344"/>
      </w:tabs>
      <w:spacing w:before="120" w:after="120" w:line="276" w:lineRule="auto"/>
    </w:pPr>
    <w:rPr>
      <w:b/>
      <w:bCs/>
      <w:i/>
      <w:sz w:val="28"/>
      <w:lang w:eastAsia="en-US"/>
    </w:rPr>
  </w:style>
  <w:style w:type="paragraph" w:styleId="32">
    <w:name w:val="toc 3"/>
    <w:basedOn w:val="a"/>
    <w:next w:val="a"/>
    <w:autoRedefine/>
    <w:uiPriority w:val="39"/>
    <w:rsid w:val="007F5BD3"/>
    <w:pPr>
      <w:tabs>
        <w:tab w:val="left" w:pos="1153"/>
        <w:tab w:val="right" w:leader="dot" w:pos="9344"/>
      </w:tabs>
      <w:spacing w:line="276" w:lineRule="auto"/>
      <w:ind w:left="440"/>
    </w:pPr>
    <w:rPr>
      <w:b/>
      <w:i/>
      <w:iCs/>
      <w:noProof/>
      <w:sz w:val="28"/>
      <w:lang w:eastAsia="en-US"/>
    </w:rPr>
  </w:style>
  <w:style w:type="paragraph" w:styleId="4">
    <w:name w:val="toc 4"/>
    <w:basedOn w:val="a"/>
    <w:next w:val="a"/>
    <w:autoRedefine/>
    <w:uiPriority w:val="39"/>
    <w:rsid w:val="007F5BD3"/>
    <w:pPr>
      <w:tabs>
        <w:tab w:val="left" w:pos="1483"/>
        <w:tab w:val="right" w:leader="dot" w:pos="9344"/>
      </w:tabs>
      <w:spacing w:line="276" w:lineRule="auto"/>
      <w:ind w:left="660"/>
    </w:pPr>
    <w:rPr>
      <w:i/>
      <w:sz w:val="28"/>
      <w:szCs w:val="18"/>
      <w:lang w:eastAsia="en-US"/>
    </w:rPr>
  </w:style>
  <w:style w:type="paragraph" w:styleId="5">
    <w:name w:val="toc 5"/>
    <w:basedOn w:val="a"/>
    <w:next w:val="a"/>
    <w:autoRedefine/>
    <w:rsid w:val="007F5BD3"/>
    <w:pPr>
      <w:spacing w:line="276" w:lineRule="auto"/>
      <w:ind w:left="880"/>
    </w:pPr>
    <w:rPr>
      <w:sz w:val="18"/>
      <w:szCs w:val="18"/>
      <w:lang w:eastAsia="en-US"/>
    </w:rPr>
  </w:style>
  <w:style w:type="paragraph" w:styleId="6">
    <w:name w:val="toc 6"/>
    <w:basedOn w:val="a"/>
    <w:next w:val="a"/>
    <w:autoRedefine/>
    <w:rsid w:val="007F5BD3"/>
    <w:pPr>
      <w:spacing w:line="276" w:lineRule="auto"/>
      <w:ind w:left="1100"/>
    </w:pPr>
    <w:rPr>
      <w:sz w:val="18"/>
      <w:szCs w:val="18"/>
      <w:lang w:eastAsia="en-US"/>
    </w:rPr>
  </w:style>
  <w:style w:type="paragraph" w:styleId="af">
    <w:name w:val="List"/>
    <w:basedOn w:val="a"/>
    <w:rsid w:val="007F5BD3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7">
    <w:name w:val="toc 7"/>
    <w:basedOn w:val="a"/>
    <w:next w:val="a"/>
    <w:autoRedefine/>
    <w:rsid w:val="007F5BD3"/>
    <w:pPr>
      <w:spacing w:line="276" w:lineRule="auto"/>
      <w:ind w:left="1320"/>
    </w:pPr>
    <w:rPr>
      <w:sz w:val="18"/>
      <w:szCs w:val="18"/>
      <w:lang w:eastAsia="en-US"/>
    </w:rPr>
  </w:style>
  <w:style w:type="paragraph" w:styleId="8">
    <w:name w:val="toc 8"/>
    <w:basedOn w:val="a"/>
    <w:next w:val="a"/>
    <w:autoRedefine/>
    <w:rsid w:val="007F5BD3"/>
    <w:pPr>
      <w:spacing w:line="276" w:lineRule="auto"/>
      <w:ind w:left="1540"/>
    </w:pPr>
    <w:rPr>
      <w:sz w:val="18"/>
      <w:szCs w:val="18"/>
      <w:lang w:eastAsia="en-US"/>
    </w:rPr>
  </w:style>
  <w:style w:type="paragraph" w:styleId="9">
    <w:name w:val="toc 9"/>
    <w:basedOn w:val="a"/>
    <w:next w:val="a"/>
    <w:autoRedefine/>
    <w:rsid w:val="007F5BD3"/>
    <w:pPr>
      <w:spacing w:line="276" w:lineRule="auto"/>
      <w:ind w:left="1760"/>
    </w:pPr>
    <w:rPr>
      <w:sz w:val="18"/>
      <w:szCs w:val="18"/>
      <w:lang w:eastAsia="en-US"/>
    </w:rPr>
  </w:style>
  <w:style w:type="character" w:customStyle="1" w:styleId="11">
    <w:name w:val="Заголовок 1 Знак"/>
    <w:basedOn w:val="a0"/>
    <w:link w:val="10"/>
    <w:rsid w:val="007F5BD3"/>
    <w:rPr>
      <w:rFonts w:ascii="AG Souvenir" w:hAnsi="AG Souvenir"/>
      <w:b/>
      <w:spacing w:val="38"/>
      <w:sz w:val="28"/>
    </w:rPr>
  </w:style>
  <w:style w:type="paragraph" w:styleId="af0">
    <w:name w:val="List Paragraph"/>
    <w:basedOn w:val="a"/>
    <w:uiPriority w:val="34"/>
    <w:qFormat/>
    <w:rsid w:val="007F5BD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1">
    <w:name w:val="Стиль1"/>
    <w:basedOn w:val="a"/>
    <w:link w:val="15"/>
    <w:qFormat/>
    <w:rsid w:val="007F5BD3"/>
    <w:pPr>
      <w:widowControl w:val="0"/>
      <w:numPr>
        <w:numId w:val="1"/>
      </w:numPr>
      <w:jc w:val="both"/>
      <w:outlineLvl w:val="0"/>
    </w:pPr>
    <w:rPr>
      <w:b/>
      <w:sz w:val="28"/>
      <w:szCs w:val="28"/>
      <w:lang w:eastAsia="en-US"/>
    </w:rPr>
  </w:style>
  <w:style w:type="paragraph" w:customStyle="1" w:styleId="2">
    <w:name w:val="Стиль2"/>
    <w:basedOn w:val="a"/>
    <w:link w:val="23"/>
    <w:qFormat/>
    <w:rsid w:val="007F5BD3"/>
    <w:pPr>
      <w:widowControl w:val="0"/>
      <w:numPr>
        <w:ilvl w:val="1"/>
        <w:numId w:val="1"/>
      </w:numPr>
      <w:jc w:val="both"/>
    </w:pPr>
    <w:rPr>
      <w:sz w:val="28"/>
      <w:szCs w:val="28"/>
      <w:lang w:eastAsia="en-US"/>
    </w:rPr>
  </w:style>
  <w:style w:type="character" w:customStyle="1" w:styleId="15">
    <w:name w:val="Стиль1 Знак"/>
    <w:basedOn w:val="a0"/>
    <w:link w:val="1"/>
    <w:rsid w:val="007F5BD3"/>
    <w:rPr>
      <w:b/>
      <w:sz w:val="28"/>
      <w:szCs w:val="28"/>
      <w:lang w:eastAsia="en-US"/>
    </w:rPr>
  </w:style>
  <w:style w:type="paragraph" w:customStyle="1" w:styleId="3">
    <w:name w:val="Стиль3"/>
    <w:basedOn w:val="a"/>
    <w:link w:val="33"/>
    <w:qFormat/>
    <w:rsid w:val="007F5BD3"/>
    <w:pPr>
      <w:widowControl w:val="0"/>
      <w:numPr>
        <w:ilvl w:val="2"/>
        <w:numId w:val="1"/>
      </w:numPr>
      <w:jc w:val="both"/>
    </w:pPr>
    <w:rPr>
      <w:sz w:val="28"/>
      <w:szCs w:val="28"/>
      <w:lang w:eastAsia="en-US"/>
    </w:rPr>
  </w:style>
  <w:style w:type="character" w:customStyle="1" w:styleId="23">
    <w:name w:val="Стиль2 Знак"/>
    <w:basedOn w:val="a0"/>
    <w:link w:val="2"/>
    <w:rsid w:val="007F5BD3"/>
    <w:rPr>
      <w:sz w:val="28"/>
      <w:szCs w:val="28"/>
      <w:lang w:eastAsia="en-US"/>
    </w:rPr>
  </w:style>
  <w:style w:type="character" w:customStyle="1" w:styleId="33">
    <w:name w:val="Стиль3 Знак"/>
    <w:basedOn w:val="a0"/>
    <w:link w:val="3"/>
    <w:rsid w:val="007F5BD3"/>
    <w:rPr>
      <w:sz w:val="28"/>
      <w:szCs w:val="28"/>
      <w:lang w:eastAsia="en-US"/>
    </w:rPr>
  </w:style>
  <w:style w:type="paragraph" w:styleId="af1">
    <w:name w:val="Document Map"/>
    <w:basedOn w:val="a"/>
    <w:link w:val="af2"/>
    <w:rsid w:val="007F5BD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7F5B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rsid w:val="007F5BD3"/>
    <w:rPr>
      <w:sz w:val="28"/>
    </w:rPr>
  </w:style>
  <w:style w:type="paragraph" w:styleId="af3">
    <w:name w:val="Title"/>
    <w:basedOn w:val="a"/>
    <w:link w:val="af4"/>
    <w:qFormat/>
    <w:rsid w:val="007F5BD3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7F5BD3"/>
    <w:rPr>
      <w:sz w:val="24"/>
    </w:rPr>
  </w:style>
  <w:style w:type="paragraph" w:customStyle="1" w:styleId="Default">
    <w:name w:val="Default"/>
    <w:rsid w:val="007F5B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5BD3"/>
  </w:style>
  <w:style w:type="paragraph" w:styleId="af5">
    <w:name w:val="No Spacing"/>
    <w:link w:val="af6"/>
    <w:uiPriority w:val="1"/>
    <w:qFormat/>
    <w:rsid w:val="007F5BD3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7F5BD3"/>
    <w:rPr>
      <w:rFonts w:ascii="Calibri" w:hAnsi="Calibri"/>
      <w:sz w:val="22"/>
      <w:szCs w:val="22"/>
      <w:lang w:eastAsia="en-US" w:bidi="ar-SA"/>
    </w:rPr>
  </w:style>
  <w:style w:type="character" w:customStyle="1" w:styleId="FontStyle100">
    <w:name w:val="Font Style100"/>
    <w:basedOn w:val="a0"/>
    <w:uiPriority w:val="99"/>
    <w:rsid w:val="007F5BD3"/>
    <w:rPr>
      <w:rFonts w:ascii="Times New Roman" w:hAnsi="Times New Roman" w:cs="Times New Roman" w:hint="default"/>
      <w:sz w:val="26"/>
      <w:szCs w:val="26"/>
    </w:rPr>
  </w:style>
  <w:style w:type="character" w:customStyle="1" w:styleId="FontStyle88">
    <w:name w:val="Font Style88"/>
    <w:basedOn w:val="a0"/>
    <w:uiPriority w:val="99"/>
    <w:rsid w:val="007F5BD3"/>
    <w:rPr>
      <w:rFonts w:ascii="Arial" w:hAnsi="Arial" w:cs="Arial"/>
      <w:sz w:val="22"/>
      <w:szCs w:val="22"/>
    </w:rPr>
  </w:style>
  <w:style w:type="character" w:customStyle="1" w:styleId="FontStyle199">
    <w:name w:val="Font Style199"/>
    <w:basedOn w:val="a0"/>
    <w:uiPriority w:val="99"/>
    <w:rsid w:val="007F5BD3"/>
    <w:rPr>
      <w:rFonts w:ascii="Arial" w:hAnsi="Arial" w:cs="Arial"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7F5BD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9B3C-EC34-4DB9-9128-C1140F8C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375</TotalTime>
  <Pages>3</Pages>
  <Words>588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scherbinin_aa</cp:lastModifiedBy>
  <cp:revision>21</cp:revision>
  <cp:lastPrinted>2024-03-28T07:44:00Z</cp:lastPrinted>
  <dcterms:created xsi:type="dcterms:W3CDTF">2024-02-09T11:10:00Z</dcterms:created>
  <dcterms:modified xsi:type="dcterms:W3CDTF">2024-03-28T13:27:00Z</dcterms:modified>
</cp:coreProperties>
</file>